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B" w:rsidRPr="00FB721D" w:rsidRDefault="00B9359B" w:rsidP="00900DBD">
      <w:r w:rsidRPr="00FB721D">
        <w:t>Informace ke složení okrskové volební komise u voleb do Poslanecké sněmovny Parlamentu ČR konaných ve dnech 20.10. – 21.10.2017</w:t>
      </w:r>
    </w:p>
    <w:tbl>
      <w:tblPr>
        <w:tblW w:w="82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802"/>
        <w:gridCol w:w="936"/>
        <w:gridCol w:w="4800"/>
      </w:tblGrid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  <w:jc w:val="center"/>
              <w:rPr>
                <w:b/>
              </w:rPr>
            </w:pPr>
            <w:r w:rsidRPr="003952EA">
              <w:rPr>
                <w:b/>
              </w:rPr>
              <w:t>Funkce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  <w:jc w:val="center"/>
              <w:rPr>
                <w:b/>
              </w:rPr>
            </w:pPr>
            <w:r w:rsidRPr="003952EA">
              <w:rPr>
                <w:b/>
              </w:rPr>
              <w:t>Věk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  <w:jc w:val="center"/>
              <w:rPr>
                <w:b/>
              </w:rPr>
            </w:pPr>
            <w:r w:rsidRPr="003952EA">
              <w:rPr>
                <w:b/>
              </w:rPr>
              <w:t>Pohlaví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  <w:jc w:val="center"/>
              <w:rPr>
                <w:b/>
              </w:rPr>
            </w:pPr>
            <w:r w:rsidRPr="003952EA">
              <w:rPr>
                <w:b/>
              </w:rPr>
              <w:t>Nominující subjekt (název strany, popř. starosta)</w:t>
            </w:r>
          </w:p>
        </w:tc>
      </w:tr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</w:pPr>
            <w:r w:rsidRPr="003952EA">
              <w:t>Předseda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29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muž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KSČM</w:t>
            </w:r>
          </w:p>
        </w:tc>
      </w:tr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</w:pPr>
            <w:r w:rsidRPr="003952EA">
              <w:t>Člen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45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žena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ODS</w:t>
            </w:r>
          </w:p>
        </w:tc>
      </w:tr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</w:pPr>
            <w:r w:rsidRPr="003952EA">
              <w:t>Člen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48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žena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SPD</w:t>
            </w:r>
          </w:p>
        </w:tc>
      </w:tr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</w:pPr>
            <w:r w:rsidRPr="003952EA">
              <w:t>Člen (pokud je)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34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žena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starosta</w:t>
            </w:r>
          </w:p>
        </w:tc>
      </w:tr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</w:pPr>
            <w:r w:rsidRPr="003952EA">
              <w:t>Člen (pokud je)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32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žena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starosta</w:t>
            </w:r>
          </w:p>
        </w:tc>
      </w:tr>
      <w:tr w:rsidR="00B9359B" w:rsidRPr="003952EA" w:rsidTr="003952EA">
        <w:trPr>
          <w:trHeight w:val="415"/>
        </w:trPr>
        <w:tc>
          <w:tcPr>
            <w:tcW w:w="1739" w:type="dxa"/>
          </w:tcPr>
          <w:p w:rsidR="00B9359B" w:rsidRPr="003952EA" w:rsidRDefault="00B9359B" w:rsidP="003952EA">
            <w:pPr>
              <w:spacing w:after="0" w:line="240" w:lineRule="auto"/>
            </w:pPr>
            <w:r w:rsidRPr="003952EA">
              <w:t>Zapisovatel</w:t>
            </w:r>
          </w:p>
        </w:tc>
        <w:tc>
          <w:tcPr>
            <w:tcW w:w="802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57</w:t>
            </w:r>
          </w:p>
        </w:tc>
        <w:tc>
          <w:tcPr>
            <w:tcW w:w="936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žena</w:t>
            </w:r>
          </w:p>
        </w:tc>
        <w:tc>
          <w:tcPr>
            <w:tcW w:w="4800" w:type="dxa"/>
          </w:tcPr>
          <w:p w:rsidR="00B9359B" w:rsidRPr="003952EA" w:rsidRDefault="00B9359B" w:rsidP="003952EA">
            <w:pPr>
              <w:spacing w:after="0" w:line="240" w:lineRule="auto"/>
            </w:pPr>
            <w:r>
              <w:t>starosta</w:t>
            </w:r>
          </w:p>
        </w:tc>
      </w:tr>
    </w:tbl>
    <w:p w:rsidR="00B9359B" w:rsidRDefault="00B9359B" w:rsidP="00625D31">
      <w:pPr>
        <w:jc w:val="both"/>
      </w:pPr>
    </w:p>
    <w:p w:rsidR="00B9359B" w:rsidRDefault="00B9359B" w:rsidP="00625D31">
      <w:pPr>
        <w:jc w:val="both"/>
      </w:pPr>
      <w:r>
        <w:t>B</w:t>
      </w:r>
      <w:r w:rsidRPr="00FB721D">
        <w:t>yl totožný předseda OVK u voleb do PSP konaných dne 25.10. – 26.10.2013</w:t>
      </w:r>
      <w:r>
        <w:t>? (ANO/NE)</w:t>
      </w:r>
    </w:p>
    <w:p w:rsidR="00B9359B" w:rsidRDefault="00B9359B" w:rsidP="00625D31">
      <w:pPr>
        <w:jc w:val="both"/>
      </w:pPr>
      <w:r>
        <w:t>ano</w:t>
      </w:r>
    </w:p>
    <w:p w:rsidR="00B9359B" w:rsidRDefault="00B9359B" w:rsidP="00625D31">
      <w:pPr>
        <w:jc w:val="both"/>
      </w:pPr>
      <w:r>
        <w:t>Vykonával zapisovatel funkci zapisovatele OVK poprvé? (ANO/NE)</w:t>
      </w:r>
    </w:p>
    <w:p w:rsidR="00B9359B" w:rsidRDefault="00B9359B" w:rsidP="00625D31">
      <w:pPr>
        <w:jc w:val="both"/>
      </w:pPr>
      <w:r>
        <w:t>ne</w:t>
      </w:r>
    </w:p>
    <w:p w:rsidR="00B9359B" w:rsidRDefault="00B9359B" w:rsidP="00625D31">
      <w:pPr>
        <w:jc w:val="both"/>
      </w:pPr>
      <w:r>
        <w:t>Je zapisovatel zaměstnancem obce? (ANO/NE) Pokud ano, jaká je dosavadní délka trvání pracovního poměru?</w:t>
      </w:r>
      <w:bookmarkStart w:id="0" w:name="_GoBack"/>
      <w:bookmarkEnd w:id="0"/>
    </w:p>
    <w:p w:rsidR="00B9359B" w:rsidRDefault="00B9359B" w:rsidP="00625D31">
      <w:pPr>
        <w:jc w:val="both"/>
      </w:pPr>
      <w:r>
        <w:t>Ano</w:t>
      </w:r>
    </w:p>
    <w:p w:rsidR="00B9359B" w:rsidRDefault="00B9359B" w:rsidP="00625D31">
      <w:pPr>
        <w:jc w:val="both"/>
      </w:pPr>
      <w:r>
        <w:t>27,5 roků</w:t>
      </w:r>
    </w:p>
    <w:p w:rsidR="00B9359B" w:rsidRDefault="00B9359B" w:rsidP="00625D31">
      <w:pPr>
        <w:jc w:val="both"/>
      </w:pPr>
      <w:r>
        <w:t>Jak se běžně využívá místnost, ve které byla volební místnost umístěna (např. hospoda, úřad, škola)?</w:t>
      </w:r>
    </w:p>
    <w:p w:rsidR="00B9359B" w:rsidRDefault="00B9359B" w:rsidP="00625D31">
      <w:pPr>
        <w:jc w:val="both"/>
      </w:pPr>
      <w:r>
        <w:t>úřad</w:t>
      </w:r>
    </w:p>
    <w:p w:rsidR="00B9359B" w:rsidRDefault="00B9359B" w:rsidP="00625D31">
      <w:pPr>
        <w:jc w:val="both"/>
      </w:pPr>
      <w:r w:rsidRPr="004244EB">
        <w:t>Kolik voličských průkazů bylo vydáno pro volby do Poslanecké sněmovny Parlamentu ČR konané ve dnech 20.10. – 21.10.2017</w:t>
      </w:r>
      <w:r>
        <w:t>? Kolik z průkazů doručovaných poštou nebylo včas doručeno? Jaký byl důvod nedoručení jednotlivých průkazů?</w:t>
      </w:r>
    </w:p>
    <w:p w:rsidR="00B9359B" w:rsidRDefault="00B9359B" w:rsidP="00625D31">
      <w:pPr>
        <w:jc w:val="both"/>
      </w:pPr>
      <w:r>
        <w:t>1</w:t>
      </w:r>
    </w:p>
    <w:p w:rsidR="00B9359B" w:rsidRDefault="00B9359B" w:rsidP="00625D31">
      <w:pPr>
        <w:jc w:val="both"/>
      </w:pPr>
      <w:r>
        <w:t>Včas doručeno</w:t>
      </w:r>
    </w:p>
    <w:p w:rsidR="00B9359B" w:rsidRDefault="00B9359B" w:rsidP="00625D31">
      <w:pPr>
        <w:jc w:val="both"/>
      </w:pPr>
      <w:r w:rsidRPr="004244EB">
        <w:t>Kolik voličských průkazů bylo vydáno pro volby Prezidenta republiky konané v roce 2018</w:t>
      </w:r>
      <w:r>
        <w:t>? Kolik z průkazů doručovaných poštou nebylo včas doručeno? Jaký byl důvod nedoručení jednotlivých průkazů?</w:t>
      </w:r>
    </w:p>
    <w:p w:rsidR="00B9359B" w:rsidRDefault="00B9359B" w:rsidP="00625D31">
      <w:pPr>
        <w:jc w:val="both"/>
      </w:pPr>
      <w:r>
        <w:t>3</w:t>
      </w:r>
    </w:p>
    <w:p w:rsidR="00B9359B" w:rsidRDefault="00B9359B" w:rsidP="00625D31">
      <w:pPr>
        <w:jc w:val="both"/>
      </w:pPr>
      <w:r>
        <w:t>Včas doručeno</w:t>
      </w:r>
    </w:p>
    <w:p w:rsidR="00B9359B" w:rsidRDefault="00B9359B"/>
    <w:sectPr w:rsidR="00B9359B" w:rsidSect="009F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1D"/>
    <w:rsid w:val="0000289D"/>
    <w:rsid w:val="000576AE"/>
    <w:rsid w:val="00084C0B"/>
    <w:rsid w:val="001F5EC4"/>
    <w:rsid w:val="003800BA"/>
    <w:rsid w:val="003952EA"/>
    <w:rsid w:val="004244EB"/>
    <w:rsid w:val="00625D31"/>
    <w:rsid w:val="00647A63"/>
    <w:rsid w:val="007F241D"/>
    <w:rsid w:val="00900DBD"/>
    <w:rsid w:val="00944BF6"/>
    <w:rsid w:val="009B6A9D"/>
    <w:rsid w:val="009F00F7"/>
    <w:rsid w:val="00B9359B"/>
    <w:rsid w:val="00BF6C11"/>
    <w:rsid w:val="00F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2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171</Words>
  <Characters>1015</Characters>
  <Application>Microsoft Office Outlook</Application>
  <DocSecurity>0</DocSecurity>
  <Lines>0</Lines>
  <Paragraphs>0</Paragraphs>
  <ScaleCrop>false</ScaleCrop>
  <Company>Univerzita Karlova, Právnická Fakulta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ke složení okrskové volební komise u voleb do Poslanecké sněmovny Parlamentu ČR konaných ve dnech 20</dc:title>
  <dc:subject/>
  <dc:creator>Lukas Blazej</dc:creator>
  <cp:keywords/>
  <dc:description/>
  <cp:lastModifiedBy>Skola</cp:lastModifiedBy>
  <cp:revision>3</cp:revision>
  <cp:lastPrinted>2018-03-05T08:26:00Z</cp:lastPrinted>
  <dcterms:created xsi:type="dcterms:W3CDTF">2018-03-05T07:07:00Z</dcterms:created>
  <dcterms:modified xsi:type="dcterms:W3CDTF">2018-03-05T08:26:00Z</dcterms:modified>
</cp:coreProperties>
</file>