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B6" w:rsidRPr="00780D94" w:rsidRDefault="005726B6" w:rsidP="00C8532D">
      <w:pPr>
        <w:ind w:left="-142"/>
        <w:rPr>
          <w:rFonts w:ascii="Arial" w:hAnsi="Arial" w:cs="Arial"/>
          <w:sz w:val="24"/>
        </w:rPr>
        <w:sectPr w:rsidR="005726B6" w:rsidRPr="00780D94" w:rsidSect="00C8532D">
          <w:headerReference w:type="default" r:id="rId7"/>
          <w:footerReference w:type="default" r:id="rId8"/>
          <w:pgSz w:w="11906" w:h="16838" w:code="9"/>
          <w:pgMar w:top="5245" w:right="567" w:bottom="1418" w:left="2694" w:header="1134" w:footer="130" w:gutter="0"/>
          <w:cols w:space="708"/>
          <w:titlePg/>
          <w:docGrid w:linePitch="360"/>
        </w:sectPr>
      </w:pPr>
      <w:r w:rsidRPr="00C8532D">
        <w:rPr>
          <w:rFonts w:ascii="Arial" w:hAnsi="Arial" w:cs="Arial"/>
          <w:sz w:val="48"/>
        </w:rPr>
        <w:t>Požadavek subjektu na přístup</w:t>
      </w:r>
    </w:p>
    <w:p w:rsidR="005726B6" w:rsidRPr="00571573" w:rsidRDefault="005726B6" w:rsidP="1AEF0DF4">
      <w:pPr>
        <w:pStyle w:val="Nadpis-obsah"/>
        <w:rPr>
          <w:rFonts w:ascii="Arial" w:hAnsi="Arial" w:cs="Arial"/>
          <w:sz w:val="24"/>
          <w:szCs w:val="24"/>
        </w:rPr>
      </w:pPr>
      <w:r w:rsidRPr="00571573">
        <w:rPr>
          <w:rFonts w:ascii="Arial" w:hAnsi="Arial" w:cs="Arial"/>
          <w:sz w:val="24"/>
          <w:szCs w:val="24"/>
        </w:rPr>
        <w:t>Historie změn</w:t>
      </w:r>
    </w:p>
    <w:p w:rsidR="005726B6" w:rsidRPr="00571573" w:rsidRDefault="005726B6" w:rsidP="00A26238">
      <w:pPr>
        <w:pStyle w:val="Souhrn2"/>
        <w:rPr>
          <w:rFonts w:ascii="Arial" w:hAnsi="Arial" w:cs="Arial"/>
        </w:rPr>
      </w:pPr>
    </w:p>
    <w:tbl>
      <w:tblPr>
        <w:tblW w:w="6580" w:type="dxa"/>
        <w:tblInd w:w="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67"/>
        <w:gridCol w:w="1354"/>
        <w:gridCol w:w="1765"/>
        <w:gridCol w:w="2794"/>
      </w:tblGrid>
      <w:tr w:rsidR="005726B6" w:rsidRPr="00571573" w:rsidTr="1AEF0DF4">
        <w:trPr>
          <w:tblHeader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6B6" w:rsidRPr="00571573" w:rsidRDefault="005726B6" w:rsidP="1AEF0DF4">
            <w:pPr>
              <w:pStyle w:val="Tabulkazhlav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1573">
              <w:rPr>
                <w:rFonts w:ascii="Arial" w:hAnsi="Arial" w:cs="Arial"/>
              </w:rPr>
              <w:t>Ver.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57" w:type="dxa"/>
              <w:bottom w:w="17" w:type="dxa"/>
              <w:right w:w="57" w:type="dxa"/>
            </w:tcMar>
          </w:tcPr>
          <w:p w:rsidR="005726B6" w:rsidRPr="00571573" w:rsidRDefault="005726B6" w:rsidP="1AEF0DF4">
            <w:pPr>
              <w:pStyle w:val="Tabulkazhlavvlevo"/>
              <w:widowControl w:val="0"/>
              <w:autoSpaceDE w:val="0"/>
              <w:autoSpaceDN w:val="0"/>
              <w:adjustRightInd w:val="0"/>
              <w:ind w:left="-262" w:firstLine="262"/>
              <w:rPr>
                <w:rFonts w:ascii="Arial" w:hAnsi="Arial" w:cs="Arial"/>
              </w:rPr>
            </w:pPr>
            <w:r w:rsidRPr="00571573">
              <w:rPr>
                <w:rFonts w:ascii="Arial" w:hAnsi="Arial" w:cs="Arial"/>
              </w:rPr>
              <w:t>Datum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57" w:type="dxa"/>
              <w:bottom w:w="17" w:type="dxa"/>
              <w:right w:w="57" w:type="dxa"/>
            </w:tcMar>
          </w:tcPr>
          <w:p w:rsidR="005726B6" w:rsidRPr="00571573" w:rsidRDefault="005726B6" w:rsidP="7D50F8ED">
            <w:pPr>
              <w:pStyle w:val="Tabulkazhlav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1573">
              <w:rPr>
                <w:rFonts w:ascii="Arial" w:hAnsi="Arial" w:cs="Arial"/>
              </w:rPr>
              <w:t>Schválil</w:t>
            </w:r>
          </w:p>
        </w:tc>
        <w:tc>
          <w:tcPr>
            <w:tcW w:w="2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7" w:type="dxa"/>
              <w:bottom w:w="17" w:type="dxa"/>
            </w:tcMar>
          </w:tcPr>
          <w:p w:rsidR="005726B6" w:rsidRPr="00571573" w:rsidRDefault="005726B6" w:rsidP="1AEF0DF4">
            <w:pPr>
              <w:pStyle w:val="Tabulkazhlav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1573">
              <w:rPr>
                <w:rFonts w:ascii="Arial" w:hAnsi="Arial" w:cs="Arial"/>
              </w:rPr>
              <w:t>Popis změny</w:t>
            </w:r>
          </w:p>
        </w:tc>
      </w:tr>
      <w:tr w:rsidR="005726B6" w:rsidRPr="00571573" w:rsidTr="1AEF0DF4">
        <w:tc>
          <w:tcPr>
            <w:tcW w:w="667" w:type="dxa"/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7. 5. 2018</w:t>
            </w:r>
          </w:p>
        </w:tc>
        <w:tc>
          <w:tcPr>
            <w:tcW w:w="1765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6B6" w:rsidRPr="00571573" w:rsidTr="1AEF0DF4">
        <w:tc>
          <w:tcPr>
            <w:tcW w:w="667" w:type="dxa"/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6B6" w:rsidRPr="00571573" w:rsidTr="1AEF0DF4">
        <w:tc>
          <w:tcPr>
            <w:tcW w:w="667" w:type="dxa"/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6B6" w:rsidRPr="00571573" w:rsidTr="1AEF0DF4">
        <w:tc>
          <w:tcPr>
            <w:tcW w:w="667" w:type="dxa"/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6B6" w:rsidRPr="00571573" w:rsidTr="1AEF0DF4">
        <w:tc>
          <w:tcPr>
            <w:tcW w:w="667" w:type="dxa"/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6B6" w:rsidRPr="00571573" w:rsidTr="1AEF0DF4">
        <w:tc>
          <w:tcPr>
            <w:tcW w:w="667" w:type="dxa"/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6B6" w:rsidRPr="00571573" w:rsidTr="1AEF0DF4">
        <w:tc>
          <w:tcPr>
            <w:tcW w:w="667" w:type="dxa"/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26B6" w:rsidRPr="00571573" w:rsidTr="1AEF0DF4">
        <w:tc>
          <w:tcPr>
            <w:tcW w:w="667" w:type="dxa"/>
            <w:tcBorders>
              <w:bottom w:val="double" w:sz="4" w:space="0" w:color="000000"/>
            </w:tcBorders>
            <w:tcMar>
              <w:left w:w="57" w:type="dxa"/>
              <w:right w:w="57" w:type="dxa"/>
            </w:tcMar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double" w:sz="4" w:space="0" w:color="000000"/>
            </w:tcBorders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bottom w:val="double" w:sz="4" w:space="0" w:color="000000"/>
            </w:tcBorders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bottom w:val="double" w:sz="4" w:space="0" w:color="000000"/>
            </w:tcBorders>
          </w:tcPr>
          <w:p w:rsidR="005726B6" w:rsidRPr="00571573" w:rsidRDefault="005726B6" w:rsidP="00A26238">
            <w:pPr>
              <w:pStyle w:val="Tabulkavlev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726B6" w:rsidRPr="00571573" w:rsidRDefault="005726B6" w:rsidP="00A26238">
      <w:pPr>
        <w:tabs>
          <w:tab w:val="left" w:pos="2448"/>
          <w:tab w:val="left" w:pos="6184"/>
        </w:tabs>
        <w:ind w:left="108"/>
        <w:rPr>
          <w:rFonts w:ascii="Arial" w:hAnsi="Arial" w:cs="Arial"/>
        </w:rPr>
      </w:pPr>
    </w:p>
    <w:p w:rsidR="005726B6" w:rsidRPr="00571573" w:rsidRDefault="005726B6" w:rsidP="1AEF0DF4">
      <w:pPr>
        <w:tabs>
          <w:tab w:val="left" w:pos="2448"/>
          <w:tab w:val="left" w:pos="6184"/>
        </w:tabs>
        <w:ind w:left="108"/>
        <w:rPr>
          <w:rFonts w:ascii="Arial" w:hAnsi="Arial" w:cs="Arial"/>
        </w:rPr>
      </w:pPr>
      <w:r w:rsidRPr="00571573">
        <w:rPr>
          <w:rFonts w:ascii="Arial" w:hAnsi="Arial" w:cs="Arial"/>
          <w:sz w:val="20"/>
          <w:szCs w:val="20"/>
        </w:rPr>
        <w:t xml:space="preserve">VNITŘNÍ PŘEDPIS ZÁVAZNÝ PRO: </w:t>
      </w:r>
      <w:r>
        <w:rPr>
          <w:rFonts w:ascii="Arial" w:hAnsi="Arial" w:cs="Arial"/>
          <w:sz w:val="20"/>
          <w:szCs w:val="20"/>
        </w:rPr>
        <w:t>Obec Neuměřice</w:t>
      </w:r>
      <w:r w:rsidRPr="00571573">
        <w:rPr>
          <w:rFonts w:ascii="Arial" w:hAnsi="Arial" w:cs="Arial"/>
        </w:rPr>
        <w:tab/>
      </w:r>
      <w:r w:rsidRPr="00571573">
        <w:rPr>
          <w:rFonts w:ascii="Arial" w:hAnsi="Arial" w:cs="Arial"/>
        </w:rPr>
        <w:tab/>
      </w:r>
    </w:p>
    <w:p w:rsidR="005726B6" w:rsidRPr="00571573" w:rsidRDefault="005726B6" w:rsidP="006E00F9">
      <w:pPr>
        <w:pStyle w:val="Nadpis-obsah"/>
        <w:rPr>
          <w:rFonts w:ascii="Arial" w:hAnsi="Arial" w:cs="Arial"/>
        </w:rPr>
      </w:pPr>
    </w:p>
    <w:p w:rsidR="005726B6" w:rsidRPr="00571573" w:rsidRDefault="005726B6" w:rsidP="1AEF0DF4">
      <w:pPr>
        <w:pStyle w:val="Nadpis-obsah"/>
        <w:rPr>
          <w:rFonts w:ascii="Arial" w:hAnsi="Arial" w:cs="Arial"/>
        </w:rPr>
      </w:pPr>
      <w:r w:rsidRPr="00571573">
        <w:rPr>
          <w:rFonts w:ascii="Arial" w:hAnsi="Arial" w:cs="Arial"/>
        </w:rPr>
        <w:t>OBSAH</w:t>
      </w:r>
    </w:p>
    <w:p w:rsidR="005726B6" w:rsidRDefault="005726B6">
      <w:pPr>
        <w:pStyle w:val="TOC1"/>
        <w:tabs>
          <w:tab w:val="left" w:pos="423"/>
        </w:tabs>
        <w:rPr>
          <w:rFonts w:ascii="Calibri" w:eastAsia="Yu Mincho" w:hAnsi="Calibri"/>
          <w:b w:val="0"/>
          <w:sz w:val="24"/>
          <w:szCs w:val="24"/>
          <w:lang w:eastAsia="ja-JP"/>
        </w:rPr>
      </w:pPr>
      <w:r w:rsidRPr="00571573">
        <w:rPr>
          <w:rFonts w:ascii="Arial" w:hAnsi="Arial" w:cs="Arial"/>
        </w:rPr>
        <w:fldChar w:fldCharType="begin"/>
      </w:r>
      <w:r w:rsidRPr="00571573">
        <w:rPr>
          <w:rFonts w:ascii="Arial" w:hAnsi="Arial" w:cs="Arial"/>
        </w:rPr>
        <w:instrText xml:space="preserve"> TOC \o "1-2" \h \z \u </w:instrText>
      </w:r>
      <w:r w:rsidRPr="00571573">
        <w:rPr>
          <w:rFonts w:ascii="Arial" w:hAnsi="Arial" w:cs="Arial"/>
        </w:rPr>
        <w:fldChar w:fldCharType="separate"/>
      </w:r>
      <w:r w:rsidRPr="00C366EE">
        <w:rPr>
          <w:rFonts w:ascii="Arial" w:hAnsi="Arial"/>
        </w:rPr>
        <w:t>1.</w:t>
      </w:r>
      <w:r>
        <w:rPr>
          <w:rFonts w:ascii="Calibri" w:eastAsia="Yu Mincho" w:hAnsi="Calibri"/>
          <w:b w:val="0"/>
          <w:sz w:val="24"/>
          <w:szCs w:val="24"/>
          <w:lang w:eastAsia="ja-JP"/>
        </w:rPr>
        <w:tab/>
      </w:r>
      <w:r w:rsidRPr="00C366EE">
        <w:rPr>
          <w:rFonts w:ascii="Arial" w:hAnsi="Arial"/>
        </w:rPr>
        <w:t>Úvod</w:t>
      </w:r>
      <w:r>
        <w:tab/>
      </w:r>
      <w:r>
        <w:fldChar w:fldCharType="begin"/>
      </w:r>
      <w:r>
        <w:instrText xml:space="preserve"> PAGEREF _Toc376548845 \h </w:instrText>
      </w:r>
      <w:r>
        <w:fldChar w:fldCharType="separate"/>
      </w:r>
      <w:r>
        <w:t>4</w:t>
      </w:r>
      <w:r>
        <w:fldChar w:fldCharType="end"/>
      </w:r>
    </w:p>
    <w:p w:rsidR="005726B6" w:rsidRDefault="005726B6">
      <w:pPr>
        <w:pStyle w:val="TOC1"/>
        <w:tabs>
          <w:tab w:val="left" w:pos="423"/>
        </w:tabs>
        <w:rPr>
          <w:rFonts w:ascii="Calibri" w:eastAsia="Yu Mincho" w:hAnsi="Calibri"/>
          <w:b w:val="0"/>
          <w:sz w:val="24"/>
          <w:szCs w:val="24"/>
          <w:lang w:eastAsia="ja-JP"/>
        </w:rPr>
      </w:pPr>
      <w:r w:rsidRPr="00C366EE">
        <w:rPr>
          <w:rFonts w:ascii="Arial" w:hAnsi="Arial"/>
        </w:rPr>
        <w:t>2.</w:t>
      </w:r>
      <w:r>
        <w:rPr>
          <w:rFonts w:ascii="Calibri" w:eastAsia="Yu Mincho" w:hAnsi="Calibri"/>
          <w:b w:val="0"/>
          <w:sz w:val="24"/>
          <w:szCs w:val="24"/>
          <w:lang w:eastAsia="ja-JP"/>
        </w:rPr>
        <w:tab/>
      </w:r>
      <w:r w:rsidRPr="00C366EE">
        <w:rPr>
          <w:rFonts w:ascii="Arial" w:hAnsi="Arial"/>
        </w:rPr>
        <w:t>Tabulka záznamu</w:t>
      </w:r>
      <w:r>
        <w:tab/>
      </w:r>
      <w:r>
        <w:fldChar w:fldCharType="begin"/>
      </w:r>
      <w:r>
        <w:instrText xml:space="preserve"> PAGEREF _Toc376548846 \h </w:instrText>
      </w:r>
      <w:r>
        <w:fldChar w:fldCharType="separate"/>
      </w:r>
      <w:r>
        <w:t>5</w:t>
      </w:r>
      <w:r>
        <w:fldChar w:fldCharType="end"/>
      </w:r>
    </w:p>
    <w:p w:rsidR="005726B6" w:rsidRDefault="005726B6">
      <w:pPr>
        <w:pStyle w:val="TOC1"/>
        <w:tabs>
          <w:tab w:val="left" w:pos="423"/>
        </w:tabs>
        <w:rPr>
          <w:rFonts w:ascii="Calibri" w:eastAsia="Yu Mincho" w:hAnsi="Calibri"/>
          <w:b w:val="0"/>
          <w:sz w:val="24"/>
          <w:szCs w:val="24"/>
          <w:lang w:eastAsia="ja-JP"/>
        </w:rPr>
      </w:pPr>
      <w:r w:rsidRPr="00C366EE">
        <w:rPr>
          <w:rFonts w:ascii="Arial" w:hAnsi="Arial"/>
        </w:rPr>
        <w:t>3.</w:t>
      </w:r>
      <w:r>
        <w:rPr>
          <w:rFonts w:ascii="Calibri" w:eastAsia="Yu Mincho" w:hAnsi="Calibri"/>
          <w:b w:val="0"/>
          <w:sz w:val="24"/>
          <w:szCs w:val="24"/>
          <w:lang w:eastAsia="ja-JP"/>
        </w:rPr>
        <w:tab/>
      </w:r>
      <w:r w:rsidRPr="00C366EE">
        <w:rPr>
          <w:rFonts w:ascii="Arial" w:hAnsi="Arial"/>
        </w:rPr>
        <w:t>Prohlášení</w:t>
      </w:r>
      <w:r>
        <w:tab/>
      </w:r>
      <w:r>
        <w:fldChar w:fldCharType="begin"/>
      </w:r>
      <w:r>
        <w:instrText xml:space="preserve"> PAGEREF _Toc376548847 \h </w:instrText>
      </w:r>
      <w:r>
        <w:fldChar w:fldCharType="separate"/>
      </w:r>
      <w:r>
        <w:t>7</w:t>
      </w:r>
      <w:r>
        <w:fldChar w:fldCharType="end"/>
      </w:r>
    </w:p>
    <w:p w:rsidR="005726B6" w:rsidRPr="00571573" w:rsidRDefault="005726B6" w:rsidP="009A7CBC">
      <w:pPr>
        <w:rPr>
          <w:rFonts w:ascii="Arial" w:hAnsi="Arial" w:cs="Arial"/>
        </w:rPr>
        <w:sectPr w:rsidR="005726B6" w:rsidRPr="00571573" w:rsidSect="00A352B2">
          <w:pgSz w:w="11906" w:h="16838" w:code="9"/>
          <w:pgMar w:top="2126" w:right="851" w:bottom="1418" w:left="2835" w:header="1134" w:footer="130" w:gutter="0"/>
          <w:cols w:space="708"/>
          <w:titlePg/>
          <w:docGrid w:linePitch="360"/>
        </w:sectPr>
      </w:pPr>
      <w:r w:rsidRPr="00571573">
        <w:rPr>
          <w:rFonts w:ascii="Arial" w:hAnsi="Arial" w:cs="Arial"/>
        </w:rPr>
        <w:fldChar w:fldCharType="end"/>
      </w:r>
    </w:p>
    <w:p w:rsidR="005726B6" w:rsidRPr="00571573" w:rsidRDefault="005726B6" w:rsidP="00AE3B0D">
      <w:pPr>
        <w:rPr>
          <w:rFonts w:ascii="Arial" w:hAnsi="Arial" w:cs="Arial"/>
          <w:sz w:val="20"/>
          <w:szCs w:val="20"/>
        </w:rPr>
      </w:pPr>
    </w:p>
    <w:p w:rsidR="005726B6" w:rsidRPr="00571573" w:rsidRDefault="005726B6" w:rsidP="002B44C5">
      <w:pPr>
        <w:pStyle w:val="Heading1"/>
        <w:numPr>
          <w:ilvl w:val="0"/>
          <w:numId w:val="7"/>
        </w:numPr>
        <w:rPr>
          <w:rFonts w:ascii="Arial" w:hAnsi="Arial"/>
        </w:rPr>
      </w:pPr>
      <w:bookmarkStart w:id="0" w:name="_Toc376548845"/>
      <w:r w:rsidRPr="00571573">
        <w:rPr>
          <w:rFonts w:ascii="Arial" w:hAnsi="Arial"/>
        </w:rPr>
        <w:t>Úvod</w:t>
      </w:r>
      <w:bookmarkEnd w:id="0"/>
    </w:p>
    <w:p w:rsidR="005726B6" w:rsidRPr="00571573" w:rsidRDefault="005726B6" w:rsidP="00B43E05">
      <w:pPr>
        <w:ind w:left="720" w:hanging="900"/>
        <w:rPr>
          <w:rFonts w:ascii="Arial" w:hAnsi="Arial" w:cs="Arial"/>
          <w:sz w:val="20"/>
        </w:rPr>
      </w:pPr>
    </w:p>
    <w:p w:rsidR="005726B6" w:rsidRPr="00FD7B80" w:rsidRDefault="005726B6" w:rsidP="1AEF0DF4">
      <w:pPr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Tento dokument je vzorem Požadavku subjektu na přístup, který může být návodem jak zacházet s požadavky subjektů na poskytnutí informací o účelu zpracování osobních informaci.</w:t>
      </w:r>
    </w:p>
    <w:p w:rsidR="005726B6" w:rsidRPr="00571573" w:rsidRDefault="005726B6" w:rsidP="00A14F08">
      <w:pPr>
        <w:rPr>
          <w:rFonts w:ascii="Arial" w:hAnsi="Arial" w:cs="Arial"/>
          <w:sz w:val="20"/>
        </w:rPr>
      </w:pPr>
    </w:p>
    <w:p w:rsidR="005726B6" w:rsidRPr="00571573" w:rsidRDefault="005726B6" w:rsidP="00C831E6">
      <w:pPr>
        <w:rPr>
          <w:rFonts w:ascii="Arial" w:hAnsi="Arial" w:cs="Arial"/>
        </w:rPr>
        <w:sectPr w:rsidR="005726B6" w:rsidRPr="00571573" w:rsidSect="00A16F24">
          <w:footerReference w:type="default" r:id="rId9"/>
          <w:footerReference w:type="first" r:id="rId10"/>
          <w:pgSz w:w="11906" w:h="16838" w:code="9"/>
          <w:pgMar w:top="2126" w:right="851" w:bottom="1418" w:left="2835" w:header="1134" w:footer="130" w:gutter="0"/>
          <w:cols w:space="708"/>
          <w:docGrid w:linePitch="360"/>
        </w:sectPr>
      </w:pPr>
    </w:p>
    <w:p w:rsidR="005726B6" w:rsidRPr="00571573" w:rsidRDefault="005726B6" w:rsidP="00C831E6">
      <w:pPr>
        <w:rPr>
          <w:rFonts w:ascii="Arial" w:hAnsi="Arial" w:cs="Arial"/>
        </w:rPr>
      </w:pPr>
    </w:p>
    <w:p w:rsidR="005726B6" w:rsidRPr="00571573" w:rsidRDefault="005726B6" w:rsidP="00536290">
      <w:pPr>
        <w:pStyle w:val="Heading1"/>
        <w:numPr>
          <w:ilvl w:val="0"/>
          <w:numId w:val="7"/>
        </w:numPr>
        <w:rPr>
          <w:rFonts w:ascii="Arial" w:hAnsi="Arial"/>
        </w:rPr>
      </w:pPr>
      <w:bookmarkStart w:id="1" w:name="_Toc376548846"/>
      <w:bookmarkStart w:id="2" w:name="_Toc523032772"/>
      <w:bookmarkStart w:id="3" w:name="_Toc523126455"/>
      <w:bookmarkStart w:id="4" w:name="_Toc453756362"/>
      <w:r w:rsidRPr="00571573">
        <w:rPr>
          <w:rFonts w:ascii="Arial" w:hAnsi="Arial"/>
        </w:rPr>
        <w:t>Tabulka záznamu</w:t>
      </w:r>
      <w:bookmarkStart w:id="5" w:name="_Toc415885907"/>
      <w:bookmarkStart w:id="6" w:name="_Toc445520353"/>
      <w:bookmarkStart w:id="7" w:name="_Toc523032770"/>
      <w:bookmarkEnd w:id="1"/>
    </w:p>
    <w:bookmarkEnd w:id="5"/>
    <w:bookmarkEnd w:id="6"/>
    <w:bookmarkEnd w:id="7"/>
    <w:p w:rsidR="005726B6" w:rsidRPr="00571573" w:rsidRDefault="005726B6" w:rsidP="00B02D28">
      <w:pPr>
        <w:pStyle w:val="Bodycopy"/>
        <w:rPr>
          <w:rFonts w:cs="Arial"/>
          <w:lang w:val="en-GB"/>
        </w:rPr>
      </w:pPr>
    </w:p>
    <w:p w:rsidR="005726B6" w:rsidRPr="00FD7B80" w:rsidRDefault="005726B6" w:rsidP="1AEF0DF4">
      <w:pPr>
        <w:pStyle w:val="ListParagraph"/>
        <w:numPr>
          <w:ilvl w:val="0"/>
          <w:numId w:val="28"/>
        </w:numPr>
        <w:ind w:left="567" w:hanging="567"/>
        <w:rPr>
          <w:rFonts w:ascii="Arial" w:hAnsi="Arial" w:cs="Arial"/>
          <w:sz w:val="24"/>
          <w:szCs w:val="24"/>
        </w:rPr>
      </w:pPr>
      <w:r w:rsidRPr="00FD7B80">
        <w:rPr>
          <w:rFonts w:ascii="Arial" w:hAnsi="Arial" w:cs="Arial"/>
          <w:sz w:val="24"/>
          <w:szCs w:val="24"/>
        </w:rPr>
        <w:t>Informace o žadateli: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911"/>
        <w:gridCol w:w="1035"/>
        <w:gridCol w:w="1073"/>
        <w:gridCol w:w="3060"/>
      </w:tblGrid>
      <w:tr w:rsidR="005726B6" w:rsidRPr="00571573" w:rsidTr="000C6A40">
        <w:trPr>
          <w:trHeight w:val="423"/>
        </w:trPr>
        <w:tc>
          <w:tcPr>
            <w:tcW w:w="2357" w:type="dxa"/>
            <w:shd w:val="clear" w:color="auto" w:fill="99CCFF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11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Pan</w:t>
            </w:r>
            <w:r w:rsidRPr="000C6A40">
              <w:rPr>
                <w:rFonts w:ascii="Menlo Regular" w:eastAsia="MS Gothic" w:hAnsi="Menlo Regular" w:cs="Menlo Regular"/>
                <w:sz w:val="24"/>
              </w:rPr>
              <w:t>☐</w:t>
            </w:r>
          </w:p>
        </w:tc>
        <w:tc>
          <w:tcPr>
            <w:tcW w:w="1035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Paní</w:t>
            </w:r>
            <w:r w:rsidRPr="000C6A40">
              <w:rPr>
                <w:rFonts w:ascii="Menlo Regular" w:eastAsia="MS Gothic" w:hAnsi="Menlo Regular" w:cs="Menlo Regular"/>
                <w:sz w:val="24"/>
              </w:rPr>
              <w:t>☐</w:t>
            </w:r>
          </w:p>
        </w:tc>
        <w:tc>
          <w:tcPr>
            <w:tcW w:w="1073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r w:rsidRPr="000C6A40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</w:tc>
        <w:tc>
          <w:tcPr>
            <w:tcW w:w="3060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r w:rsidRPr="000C6A40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000C6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Domů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000C6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000C6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05EE99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57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rPr>
          <w:trHeight w:val="1283"/>
        </w:trPr>
        <w:tc>
          <w:tcPr>
            <w:tcW w:w="2357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Název a adresa společnosti , které byli data poskytnuta: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rPr>
          <w:trHeight w:val="918"/>
        </w:trPr>
        <w:tc>
          <w:tcPr>
            <w:tcW w:w="2357" w:type="dxa"/>
            <w:shd w:val="clear" w:color="auto" w:fill="99CCFF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Výčet požadovaných dat:</w:t>
            </w:r>
          </w:p>
        </w:tc>
        <w:tc>
          <w:tcPr>
            <w:tcW w:w="6079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6B6" w:rsidRPr="00571573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Pr="00571573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Pr="00FD7B80" w:rsidRDefault="005726B6" w:rsidP="05EE99F4">
      <w:pPr>
        <w:pStyle w:val="ListParagraph"/>
        <w:numPr>
          <w:ilvl w:val="0"/>
          <w:numId w:val="28"/>
        </w:numPr>
        <w:ind w:left="567" w:hanging="567"/>
        <w:rPr>
          <w:rFonts w:ascii="Arial" w:hAnsi="Arial" w:cs="Arial"/>
          <w:sz w:val="24"/>
          <w:szCs w:val="24"/>
        </w:rPr>
      </w:pPr>
      <w:r w:rsidRPr="05EE99F4">
        <w:rPr>
          <w:rFonts w:ascii="Arial" w:hAnsi="Arial" w:cs="Arial"/>
          <w:sz w:val="24"/>
          <w:szCs w:val="24"/>
        </w:rPr>
        <w:t>Údaje o osobě žádající přístup k informacím: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904"/>
        <w:gridCol w:w="1039"/>
        <w:gridCol w:w="1926"/>
        <w:gridCol w:w="2252"/>
      </w:tblGrid>
      <w:tr w:rsidR="005726B6" w:rsidRPr="00571573" w:rsidTr="000C6A40">
        <w:tc>
          <w:tcPr>
            <w:tcW w:w="4258" w:type="dxa"/>
            <w:gridSpan w:val="3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Jednáte jménem subjektu s jeho [písemnou] nebo jinou právní formou?</w:t>
            </w:r>
          </w:p>
        </w:tc>
        <w:tc>
          <w:tcPr>
            <w:tcW w:w="4178" w:type="dxa"/>
            <w:gridSpan w:val="2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Ano</w:t>
            </w:r>
            <w:r w:rsidRPr="000C6A40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Ne</w:t>
            </w:r>
            <w:r w:rsidRPr="000C6A40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</w:tc>
      </w:tr>
      <w:tr w:rsidR="005726B6" w:rsidRPr="00FD7B80" w:rsidTr="000C6A40">
        <w:trPr>
          <w:trHeight w:val="886"/>
        </w:trPr>
        <w:tc>
          <w:tcPr>
            <w:tcW w:w="4258" w:type="dxa"/>
            <w:gridSpan w:val="3"/>
            <w:shd w:val="clear" w:color="auto" w:fill="99CCFF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Pokud ano, uveďte svůj vztah k subjektu údajů (např. Rodiče, zákonný zástupce nebo právník)</w:t>
            </w:r>
          </w:p>
        </w:tc>
        <w:tc>
          <w:tcPr>
            <w:tcW w:w="4178" w:type="dxa"/>
            <w:gridSpan w:val="2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FD7B80" w:rsidTr="000C6A40">
        <w:tc>
          <w:tcPr>
            <w:tcW w:w="8436" w:type="dxa"/>
            <w:gridSpan w:val="5"/>
          </w:tcPr>
          <w:p w:rsidR="005726B6" w:rsidRPr="000C6A40" w:rsidRDefault="005726B6" w:rsidP="000C6A40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6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Prokažte, prosím, že jste právně oprávněni tyto informace získat </w:t>
            </w:r>
            <w:r w:rsidRPr="000C6A40">
              <w:rPr>
                <w:rFonts w:ascii="Arial" w:hAnsi="Arial" w:cs="Arial"/>
                <w:i/>
                <w:iCs/>
                <w:sz w:val="20"/>
                <w:szCs w:val="20"/>
              </w:rPr>
              <w:t>(přiložte zplnomocnění, jiné právní dokumenty pokazující oprávnění)</w:t>
            </w:r>
          </w:p>
        </w:tc>
      </w:tr>
      <w:tr w:rsidR="005726B6" w:rsidRPr="00571573" w:rsidTr="000C6A40">
        <w:trPr>
          <w:trHeight w:val="469"/>
        </w:trPr>
        <w:tc>
          <w:tcPr>
            <w:tcW w:w="2315" w:type="dxa"/>
            <w:shd w:val="clear" w:color="auto" w:fill="99CCFF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04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Pan</w:t>
            </w:r>
            <w:r w:rsidRPr="000C6A40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</w:tc>
        <w:tc>
          <w:tcPr>
            <w:tcW w:w="1039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Paní</w:t>
            </w:r>
            <w:r w:rsidRPr="000C6A40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</w:tc>
        <w:tc>
          <w:tcPr>
            <w:tcW w:w="1926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r w:rsidRPr="000C6A40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</w:tc>
        <w:tc>
          <w:tcPr>
            <w:tcW w:w="2252" w:type="dxa"/>
            <w:vAlign w:val="center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r w:rsidRPr="000C6A40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 xml:space="preserve">Telefonní číslo 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000C6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Domů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000C6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000C6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B6" w:rsidRPr="00571573" w:rsidTr="000C6A40">
        <w:tc>
          <w:tcPr>
            <w:tcW w:w="2315" w:type="dxa"/>
            <w:shd w:val="clear" w:color="auto" w:fill="99CCFF"/>
          </w:tcPr>
          <w:p w:rsidR="005726B6" w:rsidRPr="000C6A40" w:rsidRDefault="005726B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0C6A40">
              <w:rPr>
                <w:rFonts w:ascii="Arial" w:hAnsi="Arial" w:cs="Arial"/>
                <w:sz w:val="20"/>
                <w:szCs w:val="20"/>
              </w:rPr>
              <w:t>E-maiová adresa</w:t>
            </w:r>
          </w:p>
        </w:tc>
        <w:tc>
          <w:tcPr>
            <w:tcW w:w="6121" w:type="dxa"/>
            <w:gridSpan w:val="4"/>
          </w:tcPr>
          <w:p w:rsidR="005726B6" w:rsidRPr="000C6A40" w:rsidRDefault="005726B6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6B6" w:rsidRPr="00571573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Default="005726B6" w:rsidP="00D67EFD">
      <w:pPr>
        <w:spacing w:after="0"/>
        <w:rPr>
          <w:rFonts w:ascii="Arial" w:hAnsi="Arial" w:cs="Arial"/>
          <w:sz w:val="20"/>
          <w:szCs w:val="20"/>
        </w:rPr>
        <w:sectPr w:rsidR="005726B6" w:rsidSect="00075E3F">
          <w:headerReference w:type="first" r:id="rId11"/>
          <w:pgSz w:w="11906" w:h="16838" w:code="9"/>
          <w:pgMar w:top="426" w:right="851" w:bottom="1418" w:left="2835" w:header="1134" w:footer="130" w:gutter="0"/>
          <w:cols w:space="708"/>
          <w:docGrid w:linePitch="360"/>
        </w:sectPr>
      </w:pPr>
    </w:p>
    <w:p w:rsidR="005726B6" w:rsidRPr="00571573" w:rsidRDefault="005726B6" w:rsidP="00D15A4D">
      <w:pPr>
        <w:pStyle w:val="Heading1"/>
        <w:numPr>
          <w:ilvl w:val="0"/>
          <w:numId w:val="7"/>
        </w:numPr>
        <w:rPr>
          <w:rFonts w:ascii="Arial" w:hAnsi="Arial"/>
        </w:rPr>
      </w:pPr>
      <w:bookmarkStart w:id="8" w:name="_Toc376548847"/>
      <w:r w:rsidRPr="00571573">
        <w:rPr>
          <w:rFonts w:ascii="Arial" w:hAnsi="Arial"/>
        </w:rPr>
        <w:t>Prohlášení</w:t>
      </w:r>
      <w:bookmarkEnd w:id="8"/>
    </w:p>
    <w:p w:rsidR="005726B6" w:rsidRPr="00571573" w:rsidRDefault="005726B6" w:rsidP="00D67EFD">
      <w:pPr>
        <w:spacing w:after="0"/>
        <w:rPr>
          <w:rFonts w:ascii="Arial" w:hAnsi="Arial" w:cs="Arial"/>
          <w:sz w:val="20"/>
          <w:szCs w:val="20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Já ..............................................................., níže podepsaný/á osoba uvedený/á v bodě 1., tímto žádám, aby mi </w:t>
      </w:r>
      <w:r>
        <w:rPr>
          <w:rFonts w:ascii="Arial" w:hAnsi="Arial" w:cs="Arial"/>
          <w:sz w:val="24"/>
        </w:rPr>
        <w:t>Obec Neuměřice</w:t>
      </w:r>
      <w:r w:rsidRPr="00FD7B80">
        <w:rPr>
          <w:rFonts w:ascii="Arial" w:hAnsi="Arial" w:cs="Arial"/>
          <w:sz w:val="24"/>
        </w:rPr>
        <w:t xml:space="preserve"> poskytla údaje, které uvádím výše v žádosti.</w:t>
      </w: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  <w:t>Datum :</w:t>
      </w: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Požadavek na přístup zpracoval</w:t>
      </w:r>
      <w:r>
        <w:rPr>
          <w:rFonts w:ascii="Arial" w:hAnsi="Arial" w:cs="Arial"/>
          <w:sz w:val="24"/>
        </w:rPr>
        <w:t>…………………………………</w:t>
      </w:r>
      <w:r w:rsidRPr="00FD7B80">
        <w:rPr>
          <w:rFonts w:ascii="Arial" w:hAnsi="Arial" w:cs="Arial"/>
          <w:sz w:val="24"/>
        </w:rPr>
        <w:t xml:space="preserve">: </w:t>
      </w: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108A5B75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Prohlášení v zastoupení:</w:t>
      </w:r>
    </w:p>
    <w:p w:rsidR="005726B6" w:rsidRPr="00FD7B80" w:rsidRDefault="005726B6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Já, ..............................................................., níže podepsaný/á a osoba uvedený/á v bodě 2 , tímto žádám, aby mi </w:t>
      </w:r>
      <w:r>
        <w:rPr>
          <w:rFonts w:ascii="Arial" w:hAnsi="Arial" w:cs="Arial"/>
          <w:sz w:val="24"/>
        </w:rPr>
        <w:t>Obec Neuměřice</w:t>
      </w:r>
      <w:r w:rsidRPr="00FD7B80">
        <w:rPr>
          <w:rFonts w:ascii="Arial" w:hAnsi="Arial" w:cs="Arial"/>
          <w:sz w:val="24"/>
        </w:rPr>
        <w:t xml:space="preserve"> poskytla údaje o subjekt uvedeném v bodě 1.</w:t>
      </w: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  <w:bookmarkStart w:id="9" w:name="_GoBack"/>
      <w:bookmarkEnd w:id="9"/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  <w:t>Datum :</w:t>
      </w:r>
    </w:p>
    <w:p w:rsidR="005726B6" w:rsidRPr="00FD7B80" w:rsidRDefault="005726B6" w:rsidP="00075E3F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075E3F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Požadavek na přístup zpracoval</w:t>
      </w:r>
      <w:r>
        <w:rPr>
          <w:rFonts w:ascii="Arial" w:hAnsi="Arial" w:cs="Arial"/>
          <w:sz w:val="24"/>
        </w:rPr>
        <w:t>………………………………..</w:t>
      </w:r>
      <w:r w:rsidRPr="00FD7B80">
        <w:rPr>
          <w:rFonts w:ascii="Arial" w:hAnsi="Arial" w:cs="Arial"/>
          <w:sz w:val="24"/>
        </w:rPr>
        <w:t xml:space="preserve">: </w:t>
      </w: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00D67EFD">
      <w:pPr>
        <w:spacing w:after="0"/>
        <w:rPr>
          <w:rFonts w:ascii="Arial" w:hAnsi="Arial" w:cs="Arial"/>
          <w:sz w:val="24"/>
        </w:rPr>
      </w:pPr>
    </w:p>
    <w:p w:rsidR="005726B6" w:rsidRPr="00FD7B80" w:rsidRDefault="005726B6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Tento formulář musí být bezodkladně předán </w:t>
      </w:r>
      <w:r>
        <w:rPr>
          <w:rFonts w:ascii="Arial" w:hAnsi="Arial" w:cs="Arial"/>
          <w:sz w:val="24"/>
        </w:rPr>
        <w:t xml:space="preserve">odpovědné osobě a </w:t>
      </w:r>
      <w:r w:rsidRPr="00FD7B80">
        <w:rPr>
          <w:rFonts w:ascii="Arial" w:hAnsi="Arial" w:cs="Arial"/>
          <w:sz w:val="24"/>
        </w:rPr>
        <w:t>Pověřenci osobních údajů</w:t>
      </w:r>
    </w:p>
    <w:p w:rsidR="005726B6" w:rsidRPr="00FD7B80" w:rsidRDefault="005726B6" w:rsidP="00B02D28">
      <w:pPr>
        <w:pStyle w:val="Bodycopy"/>
        <w:rPr>
          <w:rFonts w:cs="Arial"/>
          <w:sz w:val="24"/>
          <w:szCs w:val="24"/>
          <w:lang w:val="en-GB"/>
        </w:rPr>
      </w:pPr>
    </w:p>
    <w:bookmarkEnd w:id="2"/>
    <w:bookmarkEnd w:id="3"/>
    <w:bookmarkEnd w:id="4"/>
    <w:p w:rsidR="005726B6" w:rsidRPr="00571573" w:rsidRDefault="005726B6" w:rsidP="00075E3F">
      <w:pPr>
        <w:spacing w:after="0" w:line="240" w:lineRule="auto"/>
        <w:rPr>
          <w:rFonts w:ascii="Arial" w:hAnsi="Arial" w:cs="Arial"/>
          <w:lang w:val="en-GB"/>
        </w:rPr>
      </w:pPr>
    </w:p>
    <w:sectPr w:rsidR="005726B6" w:rsidRPr="00571573" w:rsidSect="00075E3F">
      <w:pgSz w:w="11906" w:h="16838" w:code="9"/>
      <w:pgMar w:top="426" w:right="851" w:bottom="1418" w:left="2835" w:header="1134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B6" w:rsidRDefault="005726B6">
      <w:r>
        <w:separator/>
      </w:r>
    </w:p>
  </w:endnote>
  <w:endnote w:type="continuationSeparator" w:id="0">
    <w:p w:rsidR="005726B6" w:rsidRDefault="0057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venir Next 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enlo Regular">
    <w:altName w:val="DejaVu Sans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04" w:type="dxa"/>
      <w:tblBorders>
        <w:top w:val="single" w:sz="4" w:space="0" w:color="999999"/>
      </w:tblBorders>
      <w:tblLook w:val="01E0"/>
    </w:tblPr>
    <w:tblGrid>
      <w:gridCol w:w="1168"/>
      <w:gridCol w:w="2234"/>
      <w:gridCol w:w="426"/>
      <w:gridCol w:w="708"/>
      <w:gridCol w:w="608"/>
      <w:gridCol w:w="1093"/>
      <w:gridCol w:w="885"/>
      <w:gridCol w:w="674"/>
    </w:tblGrid>
    <w:tr w:rsidR="005726B6" w:rsidRPr="00A16F24" w:rsidTr="1AEF0DF4">
      <w:tc>
        <w:tcPr>
          <w:tcW w:w="1276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 w:rsidRPr="00A16F24">
            <w:rPr>
              <w:rFonts w:ascii="Arial" w:hAnsi="Arial" w:cs="Arial"/>
              <w:b/>
              <w:bCs/>
              <w:sz w:val="12"/>
              <w:szCs w:val="12"/>
              <w:lang w:val="en-US"/>
            </w:rPr>
            <w:t>kontrola dokumentu</w:t>
          </w:r>
        </w:p>
      </w:tc>
      <w:tc>
        <w:tcPr>
          <w:tcW w:w="2234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 w:rsidRPr="000C6A40">
            <w:rPr>
              <w:rFonts w:ascii="Arial" w:hAnsi="Arial" w:cs="Arial"/>
              <w:b/>
              <w:bCs/>
              <w:sz w:val="12"/>
              <w:szCs w:val="12"/>
            </w:rPr>
            <w:t>určeno pro vnitřní potřebu</w:t>
          </w:r>
        </w:p>
      </w:tc>
      <w:tc>
        <w:tcPr>
          <w:tcW w:w="426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00B80545">
          <w:pPr>
            <w:pStyle w:val="Footer"/>
            <w:tabs>
              <w:tab w:val="clear" w:pos="4536"/>
            </w:tabs>
            <w:ind w:left="-851"/>
            <w:jc w:val="righ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708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00D5741B">
          <w:pPr>
            <w:pStyle w:val="Footer"/>
            <w:tabs>
              <w:tab w:val="clear" w:pos="4536"/>
            </w:tabs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608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ind w:left="-251" w:firstLine="109"/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0C6A40">
            <w:rPr>
              <w:rFonts w:ascii="Arial" w:hAnsi="Arial" w:cs="Arial"/>
              <w:b/>
              <w:bCs/>
              <w:sz w:val="12"/>
              <w:szCs w:val="12"/>
            </w:rPr>
            <w:t>datum</w:t>
          </w:r>
        </w:p>
      </w:tc>
      <w:tc>
        <w:tcPr>
          <w:tcW w:w="1093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sz w:val="12"/>
              <w:szCs w:val="12"/>
            </w:rPr>
          </w:pPr>
          <w:r w:rsidRPr="000C6A40">
            <w:rPr>
              <w:rFonts w:ascii="Arial" w:hAnsi="Arial" w:cs="Arial"/>
              <w:sz w:val="12"/>
              <w:szCs w:val="12"/>
            </w:rPr>
            <w:t>dd.mm.yyyy</w:t>
          </w:r>
        </w:p>
      </w:tc>
      <w:tc>
        <w:tcPr>
          <w:tcW w:w="885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0C6A40">
            <w:rPr>
              <w:rFonts w:ascii="Arial" w:hAnsi="Arial" w:cs="Arial"/>
              <w:b/>
              <w:bCs/>
              <w:sz w:val="12"/>
              <w:szCs w:val="12"/>
            </w:rPr>
            <w:t>strana</w:t>
          </w:r>
        </w:p>
      </w:tc>
      <w:tc>
        <w:tcPr>
          <w:tcW w:w="674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sz w:val="12"/>
              <w:szCs w:val="12"/>
            </w:rPr>
          </w:pP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begin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instrText xml:space="preserve"> PAGE </w:instrTex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separate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t>3</w: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end"/>
          </w:r>
          <w:r w:rsidRPr="000C6A40">
            <w:rPr>
              <w:rStyle w:val="PageNumber"/>
              <w:rFonts w:ascii="Arial" w:hAnsi="Arial" w:cs="Arial"/>
              <w:sz w:val="12"/>
              <w:szCs w:val="12"/>
            </w:rPr>
            <w:t>/</w: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begin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instrText xml:space="preserve"> NUMPAGES </w:instrTex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separate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t>7</w: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end"/>
          </w:r>
        </w:p>
      </w:tc>
    </w:tr>
  </w:tbl>
  <w:p w:rsidR="005726B6" w:rsidRPr="00172673" w:rsidRDefault="005726B6" w:rsidP="00172673">
    <w:pPr>
      <w:pStyle w:val="Footer"/>
      <w:tabs>
        <w:tab w:val="clear" w:pos="453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28" w:type="dxa"/>
      <w:tblBorders>
        <w:top w:val="single" w:sz="4" w:space="0" w:color="999999"/>
      </w:tblBorders>
      <w:tblLook w:val="01E0"/>
    </w:tblPr>
    <w:tblGrid>
      <w:gridCol w:w="1168"/>
      <w:gridCol w:w="2376"/>
      <w:gridCol w:w="284"/>
      <w:gridCol w:w="567"/>
      <w:gridCol w:w="749"/>
      <w:gridCol w:w="1093"/>
      <w:gridCol w:w="709"/>
      <w:gridCol w:w="674"/>
    </w:tblGrid>
    <w:tr w:rsidR="005726B6" w:rsidRPr="00A16F24" w:rsidTr="1AEF0DF4">
      <w:tc>
        <w:tcPr>
          <w:tcW w:w="1276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 w:rsidRPr="00A16F24">
            <w:rPr>
              <w:rFonts w:ascii="Arial" w:hAnsi="Arial" w:cs="Arial"/>
              <w:b/>
              <w:bCs/>
              <w:sz w:val="12"/>
              <w:szCs w:val="12"/>
              <w:lang w:val="en-US"/>
            </w:rPr>
            <w:t>Kontola dokumentu</w:t>
          </w:r>
        </w:p>
      </w:tc>
      <w:tc>
        <w:tcPr>
          <w:tcW w:w="2376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 w:rsidRPr="000C6A40">
            <w:rPr>
              <w:rFonts w:ascii="Arial" w:hAnsi="Arial" w:cs="Arial"/>
              <w:b/>
              <w:bCs/>
              <w:sz w:val="12"/>
              <w:szCs w:val="12"/>
            </w:rPr>
            <w:t>Určeno pro vnitřní potřebu</w:t>
          </w:r>
        </w:p>
      </w:tc>
      <w:tc>
        <w:tcPr>
          <w:tcW w:w="284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00B80545">
          <w:pPr>
            <w:pStyle w:val="Footer"/>
            <w:tabs>
              <w:tab w:val="clear" w:pos="4536"/>
            </w:tabs>
            <w:ind w:left="-851"/>
            <w:jc w:val="righ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567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00D5741B">
          <w:pPr>
            <w:pStyle w:val="Footer"/>
            <w:tabs>
              <w:tab w:val="clear" w:pos="4536"/>
            </w:tabs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749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0C6A40">
            <w:rPr>
              <w:rFonts w:ascii="Arial" w:hAnsi="Arial" w:cs="Arial"/>
              <w:b/>
              <w:bCs/>
              <w:sz w:val="12"/>
              <w:szCs w:val="12"/>
            </w:rPr>
            <w:t>Datum</w:t>
          </w:r>
        </w:p>
      </w:tc>
      <w:tc>
        <w:tcPr>
          <w:tcW w:w="1093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sz w:val="12"/>
              <w:szCs w:val="12"/>
            </w:rPr>
          </w:pPr>
          <w:r w:rsidRPr="000C6A40">
            <w:rPr>
              <w:rFonts w:ascii="Arial" w:hAnsi="Arial" w:cs="Arial"/>
              <w:sz w:val="12"/>
              <w:szCs w:val="12"/>
            </w:rPr>
            <w:t>dd. mm. yyyy</w:t>
          </w:r>
        </w:p>
      </w:tc>
      <w:tc>
        <w:tcPr>
          <w:tcW w:w="709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0C6A40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  <w:tc>
        <w:tcPr>
          <w:tcW w:w="674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Arial" w:hAnsi="Arial" w:cs="Arial"/>
              <w:sz w:val="12"/>
              <w:szCs w:val="12"/>
            </w:rPr>
          </w:pP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begin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instrText xml:space="preserve"> PAGE </w:instrTex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separate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t>7</w: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end"/>
          </w:r>
          <w:r w:rsidRPr="000C6A40">
            <w:rPr>
              <w:rStyle w:val="PageNumber"/>
              <w:rFonts w:ascii="Arial" w:hAnsi="Arial" w:cs="Arial"/>
              <w:sz w:val="12"/>
              <w:szCs w:val="12"/>
            </w:rPr>
            <w:t>/</w: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begin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instrText xml:space="preserve"> NUMPAGES </w:instrTex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separate"/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t>7</w:t>
          </w:r>
          <w:r w:rsidRPr="000C6A40">
            <w:rPr>
              <w:rStyle w:val="PageNumber"/>
              <w:rFonts w:ascii="Arial" w:hAnsi="Arial" w:cs="Arial"/>
              <w:noProof/>
              <w:sz w:val="12"/>
              <w:szCs w:val="12"/>
            </w:rPr>
            <w:fldChar w:fldCharType="end"/>
          </w:r>
        </w:p>
      </w:tc>
    </w:tr>
  </w:tbl>
  <w:p w:rsidR="005726B6" w:rsidRPr="00172673" w:rsidRDefault="005726B6" w:rsidP="00172673">
    <w:pPr>
      <w:pStyle w:val="Footer"/>
      <w:tabs>
        <w:tab w:val="clear" w:pos="453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904" w:type="dxa"/>
      <w:tblBorders>
        <w:top w:val="single" w:sz="4" w:space="0" w:color="999999"/>
      </w:tblBorders>
      <w:tblLook w:val="01E0"/>
    </w:tblPr>
    <w:tblGrid>
      <w:gridCol w:w="1168"/>
      <w:gridCol w:w="2234"/>
      <w:gridCol w:w="426"/>
      <w:gridCol w:w="708"/>
      <w:gridCol w:w="608"/>
      <w:gridCol w:w="1093"/>
      <w:gridCol w:w="885"/>
      <w:gridCol w:w="674"/>
    </w:tblGrid>
    <w:tr w:rsidR="005726B6" w:rsidRPr="00A26238" w:rsidTr="1AEF0DF4">
      <w:tc>
        <w:tcPr>
          <w:tcW w:w="1276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Open Sans" w:hAnsi="Open Sans"/>
              <w:b/>
              <w:bCs/>
              <w:sz w:val="12"/>
              <w:szCs w:val="12"/>
            </w:rPr>
          </w:pPr>
          <w:r w:rsidRPr="1AEF0DF4">
            <w:rPr>
              <w:rFonts w:ascii="Open Sans" w:hAnsi="Open Sans"/>
              <w:b/>
              <w:bCs/>
              <w:sz w:val="12"/>
              <w:szCs w:val="12"/>
              <w:lang w:val="en-US"/>
            </w:rPr>
            <w:t>kontrola dokumentu</w:t>
          </w:r>
        </w:p>
      </w:tc>
      <w:tc>
        <w:tcPr>
          <w:tcW w:w="2234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Open Sans" w:hAnsi="Open Sans"/>
              <w:b/>
              <w:bCs/>
              <w:sz w:val="12"/>
              <w:szCs w:val="12"/>
            </w:rPr>
          </w:pPr>
          <w:r w:rsidRPr="000C6A40">
            <w:rPr>
              <w:rFonts w:ascii="Open Sans" w:hAnsi="Open Sans"/>
              <w:b/>
              <w:bCs/>
              <w:sz w:val="12"/>
              <w:szCs w:val="12"/>
            </w:rPr>
            <w:t>určeno pro vnitřní potřebu</w:t>
          </w:r>
        </w:p>
      </w:tc>
      <w:tc>
        <w:tcPr>
          <w:tcW w:w="426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00E15626">
          <w:pPr>
            <w:pStyle w:val="Footer"/>
            <w:tabs>
              <w:tab w:val="clear" w:pos="4536"/>
            </w:tabs>
            <w:ind w:left="-851"/>
            <w:jc w:val="right"/>
            <w:rPr>
              <w:rFonts w:ascii="Open Sans" w:hAnsi="Open Sans"/>
              <w:b/>
              <w:sz w:val="12"/>
              <w:szCs w:val="12"/>
            </w:rPr>
          </w:pPr>
        </w:p>
      </w:tc>
      <w:tc>
        <w:tcPr>
          <w:tcW w:w="708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00E15626">
          <w:pPr>
            <w:pStyle w:val="Footer"/>
            <w:tabs>
              <w:tab w:val="clear" w:pos="4536"/>
            </w:tabs>
            <w:rPr>
              <w:rFonts w:ascii="Open Sans" w:hAnsi="Open Sans"/>
              <w:b/>
              <w:sz w:val="12"/>
              <w:szCs w:val="12"/>
            </w:rPr>
          </w:pPr>
        </w:p>
      </w:tc>
      <w:tc>
        <w:tcPr>
          <w:tcW w:w="608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ind w:left="-251" w:firstLine="109"/>
            <w:jc w:val="right"/>
            <w:rPr>
              <w:rFonts w:ascii="Open Sans" w:hAnsi="Open Sans"/>
              <w:b/>
              <w:bCs/>
              <w:sz w:val="12"/>
              <w:szCs w:val="12"/>
            </w:rPr>
          </w:pPr>
          <w:r w:rsidRPr="000C6A40">
            <w:rPr>
              <w:rFonts w:ascii="Open Sans" w:hAnsi="Open Sans"/>
              <w:b/>
              <w:bCs/>
              <w:sz w:val="12"/>
              <w:szCs w:val="12"/>
            </w:rPr>
            <w:t>datum</w:t>
          </w:r>
        </w:p>
      </w:tc>
      <w:tc>
        <w:tcPr>
          <w:tcW w:w="1093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Open Sans" w:hAnsi="Open Sans"/>
              <w:sz w:val="12"/>
              <w:szCs w:val="12"/>
            </w:rPr>
          </w:pPr>
          <w:r w:rsidRPr="000C6A40">
            <w:rPr>
              <w:rFonts w:ascii="Open Sans" w:hAnsi="Open Sans"/>
              <w:sz w:val="12"/>
              <w:szCs w:val="12"/>
            </w:rPr>
            <w:t>dd.mm.yyyy</w:t>
          </w:r>
        </w:p>
      </w:tc>
      <w:tc>
        <w:tcPr>
          <w:tcW w:w="885" w:type="dxa"/>
          <w:tcBorders>
            <w:top w:val="single" w:sz="4" w:space="0" w:color="999999"/>
            <w:righ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jc w:val="right"/>
            <w:rPr>
              <w:rFonts w:ascii="Open Sans" w:hAnsi="Open Sans"/>
              <w:b/>
              <w:bCs/>
              <w:sz w:val="12"/>
              <w:szCs w:val="12"/>
            </w:rPr>
          </w:pPr>
          <w:r w:rsidRPr="000C6A40">
            <w:rPr>
              <w:rFonts w:ascii="Open Sans" w:hAnsi="Open Sans"/>
              <w:b/>
              <w:bCs/>
              <w:sz w:val="12"/>
              <w:szCs w:val="12"/>
            </w:rPr>
            <w:t>strana</w:t>
          </w:r>
        </w:p>
      </w:tc>
      <w:tc>
        <w:tcPr>
          <w:tcW w:w="674" w:type="dxa"/>
          <w:tcBorders>
            <w:top w:val="single" w:sz="4" w:space="0" w:color="999999"/>
            <w:left w:val="single" w:sz="4" w:space="0" w:color="999999"/>
          </w:tcBorders>
        </w:tcPr>
        <w:p w:rsidR="005726B6" w:rsidRPr="000C6A40" w:rsidRDefault="005726B6" w:rsidP="1AEF0DF4">
          <w:pPr>
            <w:pStyle w:val="Footer"/>
            <w:tabs>
              <w:tab w:val="clear" w:pos="4536"/>
            </w:tabs>
            <w:rPr>
              <w:rFonts w:ascii="Open Sans" w:hAnsi="Open Sans"/>
              <w:sz w:val="12"/>
              <w:szCs w:val="12"/>
            </w:rPr>
          </w:pP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fldChar w:fldCharType="begin"/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instrText xml:space="preserve"> PAGE </w:instrText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fldChar w:fldCharType="separate"/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t>4</w:t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fldChar w:fldCharType="end"/>
          </w:r>
          <w:r w:rsidRPr="000C6A40">
            <w:rPr>
              <w:rStyle w:val="PageNumber"/>
              <w:rFonts w:ascii="Open Sans" w:hAnsi="Open Sans"/>
              <w:sz w:val="12"/>
              <w:szCs w:val="12"/>
            </w:rPr>
            <w:t>/</w:t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fldChar w:fldCharType="begin"/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instrText xml:space="preserve"> NUMPAGES </w:instrText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fldChar w:fldCharType="separate"/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t>7</w:t>
          </w:r>
          <w:r w:rsidRPr="000C6A40">
            <w:rPr>
              <w:rStyle w:val="PageNumber"/>
              <w:rFonts w:ascii="Open Sans" w:hAnsi="Open Sans"/>
              <w:noProof/>
              <w:sz w:val="12"/>
              <w:szCs w:val="12"/>
            </w:rPr>
            <w:fldChar w:fldCharType="end"/>
          </w:r>
        </w:p>
      </w:tc>
    </w:tr>
  </w:tbl>
  <w:p w:rsidR="005726B6" w:rsidRDefault="00572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B6" w:rsidRDefault="005726B6">
      <w:r>
        <w:separator/>
      </w:r>
    </w:p>
  </w:footnote>
  <w:footnote w:type="continuationSeparator" w:id="0">
    <w:p w:rsidR="005726B6" w:rsidRDefault="0057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B6" w:rsidRPr="00A16F24" w:rsidRDefault="005726B6" w:rsidP="1AEF0DF4">
    <w:pPr>
      <w:pStyle w:val="Header"/>
      <w:pBdr>
        <w:bottom w:val="single" w:sz="4" w:space="1" w:color="999999"/>
      </w:pBdr>
      <w:jc w:val="right"/>
      <w:rPr>
        <w:rFonts w:ascii="Arial" w:hAnsi="Arial" w:cs="Arial"/>
      </w:rPr>
    </w:pPr>
    <w:r w:rsidRPr="00A16F24">
      <w:rPr>
        <w:rFonts w:ascii="Arial" w:hAnsi="Arial" w:cs="Arial"/>
        <w:b/>
        <w:bCs/>
      </w:rPr>
      <w:t>požadavek na přístup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B6" w:rsidRPr="009A7CBC" w:rsidRDefault="005726B6" w:rsidP="009A7C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5E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17EFA"/>
    <w:multiLevelType w:val="hybridMultilevel"/>
    <w:tmpl w:val="3C862EE8"/>
    <w:lvl w:ilvl="0" w:tplc="F8102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342C"/>
    <w:multiLevelType w:val="multilevel"/>
    <w:tmpl w:val="7A4C1C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57878"/>
    <w:multiLevelType w:val="hybridMultilevel"/>
    <w:tmpl w:val="050618D4"/>
    <w:lvl w:ilvl="0" w:tplc="B418B310">
      <w:start w:val="1"/>
      <w:numFmt w:val="decimal"/>
      <w:pStyle w:val="Tabulka-popisek"/>
      <w:lvlText w:val="TAB Č. %1"/>
      <w:lvlJc w:val="left"/>
      <w:pPr>
        <w:tabs>
          <w:tab w:val="num" w:pos="794"/>
        </w:tabs>
        <w:ind w:left="794" w:hanging="794"/>
      </w:pPr>
      <w:rPr>
        <w:rFonts w:cs="Times New Roman" w:hint="default"/>
        <w:b w:val="0"/>
        <w:i w:val="0"/>
        <w:color w:val="auto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A51DB7"/>
    <w:multiLevelType w:val="hybridMultilevel"/>
    <w:tmpl w:val="9E28EA2A"/>
    <w:lvl w:ilvl="0" w:tplc="A45289B6">
      <w:start w:val="1"/>
      <w:numFmt w:val="decimal"/>
      <w:pStyle w:val="Normln-slovanseznam"/>
      <w:lvlText w:val="%1]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  <w:i w:val="0"/>
        <w:color w:val="39A6DD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B3983"/>
    <w:multiLevelType w:val="multilevel"/>
    <w:tmpl w:val="52B8D1C0"/>
    <w:lvl w:ilvl="0">
      <w:start w:val="1"/>
      <w:numFmt w:val="decimal"/>
      <w:isLgl/>
      <w:suff w:val="space"/>
      <w:lvlText w:val="%1."/>
      <w:lvlJc w:val="left"/>
      <w:rPr>
        <w:rFonts w:ascii="Arial Narrow" w:hAnsi="Arial Narrow" w:cs="Times New Roman" w:hint="default"/>
        <w:b w:val="0"/>
        <w:i w:val="0"/>
        <w:color w:val="auto"/>
        <w:sz w:val="40"/>
        <w:szCs w:val="40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none"/>
      <w:pStyle w:val="Heading3"/>
      <w:isLgl/>
      <w:suff w:val="space"/>
      <w:lvlText w:val=""/>
      <w:lvlJc w:val="left"/>
      <w:rPr>
        <w:rFonts w:ascii="Arial" w:hAnsi="Arial" w:cs="Times New Roman" w:hint="default"/>
        <w:b w:val="0"/>
        <w:i w:val="0"/>
        <w:color w:val="00009B"/>
        <w:spacing w:val="0"/>
      </w:rPr>
    </w:lvl>
    <w:lvl w:ilvl="3">
      <w:start w:val="1"/>
      <w:numFmt w:val="none"/>
      <w:pStyle w:val="Heading4"/>
      <w:isLgl/>
      <w:suff w:val="space"/>
      <w:lvlText w:val=""/>
      <w:lvlJc w:val="left"/>
      <w:rPr>
        <w:rFonts w:ascii="Arial" w:hAnsi="Arial" w:cs="Times New Roman" w:hint="default"/>
        <w:b/>
        <w:i w:val="0"/>
        <w:color w:val="00009B"/>
      </w:rPr>
    </w:lvl>
    <w:lvl w:ilvl="4">
      <w:start w:val="1"/>
      <w:numFmt w:val="none"/>
      <w:pStyle w:val="Heading5"/>
      <w:isLgl/>
      <w:suff w:val="space"/>
      <w:lvlText w:val=""/>
      <w:lvlJc w:val="left"/>
      <w:rPr>
        <w:rFonts w:ascii="Arial Black" w:hAnsi="Arial Black" w:cs="Times New Roman" w:hint="default"/>
        <w:b w:val="0"/>
        <w:i w:val="0"/>
        <w:color w:val="00009B"/>
        <w:spacing w:val="20"/>
      </w:rPr>
    </w:lvl>
    <w:lvl w:ilvl="5">
      <w:start w:val="1"/>
      <w:numFmt w:val="none"/>
      <w:suff w:val="nothing"/>
      <w:lvlText w:val=""/>
      <w:lvlJc w:val="left"/>
      <w:pPr>
        <w:ind w:left="-773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773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773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773"/>
      </w:pPr>
      <w:rPr>
        <w:rFonts w:cs="Times New Roman" w:hint="default"/>
      </w:rPr>
    </w:lvl>
  </w:abstractNum>
  <w:abstractNum w:abstractNumId="6">
    <w:nsid w:val="26DF65D8"/>
    <w:multiLevelType w:val="hybridMultilevel"/>
    <w:tmpl w:val="A45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23BB4"/>
    <w:multiLevelType w:val="hybridMultilevel"/>
    <w:tmpl w:val="42288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3D0B"/>
    <w:multiLevelType w:val="hybridMultilevel"/>
    <w:tmpl w:val="5F42F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25A72"/>
    <w:multiLevelType w:val="hybridMultilevel"/>
    <w:tmpl w:val="6192A8AE"/>
    <w:lvl w:ilvl="0" w:tplc="F8102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C2542"/>
    <w:multiLevelType w:val="hybridMultilevel"/>
    <w:tmpl w:val="83E8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74FA2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4CA6168"/>
    <w:multiLevelType w:val="hybridMultilevel"/>
    <w:tmpl w:val="4F249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6659AC"/>
    <w:multiLevelType w:val="multilevel"/>
    <w:tmpl w:val="2CB46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179A8"/>
    <w:multiLevelType w:val="hybridMultilevel"/>
    <w:tmpl w:val="D9DC5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4418C"/>
    <w:multiLevelType w:val="hybridMultilevel"/>
    <w:tmpl w:val="912C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07506"/>
    <w:multiLevelType w:val="hybridMultilevel"/>
    <w:tmpl w:val="963E679C"/>
    <w:lvl w:ilvl="0" w:tplc="F8AEB0BC">
      <w:start w:val="1"/>
      <w:numFmt w:val="bullet"/>
      <w:pStyle w:val="Normln-odrk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39A6DD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FBC451A"/>
    <w:multiLevelType w:val="hybridMultilevel"/>
    <w:tmpl w:val="7A4C1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BD13B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B2162AF"/>
    <w:multiLevelType w:val="hybridMultilevel"/>
    <w:tmpl w:val="274608CC"/>
    <w:lvl w:ilvl="0" w:tplc="0409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23"/>
  </w:num>
  <w:num w:numId="9">
    <w:abstractNumId w:val="10"/>
  </w:num>
  <w:num w:numId="10">
    <w:abstractNumId w:val="12"/>
  </w:num>
  <w:num w:numId="11">
    <w:abstractNumId w:val="6"/>
  </w:num>
  <w:num w:numId="12">
    <w:abstractNumId w:val="17"/>
  </w:num>
  <w:num w:numId="13">
    <w:abstractNumId w:val="8"/>
  </w:num>
  <w:num w:numId="14">
    <w:abstractNumId w:val="22"/>
  </w:num>
  <w:num w:numId="15">
    <w:abstractNumId w:val="2"/>
  </w:num>
  <w:num w:numId="16">
    <w:abstractNumId w:val="24"/>
  </w:num>
  <w:num w:numId="17">
    <w:abstractNumId w:val="7"/>
  </w:num>
  <w:num w:numId="18">
    <w:abstractNumId w:val="16"/>
  </w:num>
  <w:num w:numId="19">
    <w:abstractNumId w:val="13"/>
  </w:num>
  <w:num w:numId="20">
    <w:abstractNumId w:val="13"/>
  </w:num>
  <w:num w:numId="21">
    <w:abstractNumId w:val="13"/>
  </w:num>
  <w:num w:numId="22">
    <w:abstractNumId w:val="14"/>
  </w:num>
  <w:num w:numId="23">
    <w:abstractNumId w:val="18"/>
  </w:num>
  <w:num w:numId="24">
    <w:abstractNumId w:val="15"/>
  </w:num>
  <w:num w:numId="25">
    <w:abstractNumId w:val="20"/>
  </w:num>
  <w:num w:numId="26">
    <w:abstractNumId w:val="9"/>
  </w:num>
  <w:num w:numId="27">
    <w:abstractNumId w:val="1"/>
  </w:num>
  <w:num w:numId="28">
    <w:abstractNumId w:val="21"/>
  </w:num>
  <w:num w:numId="29">
    <w:abstractNumId w:val="13"/>
  </w:num>
  <w:num w:numId="30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stylePaneFormatFilter w:val="3F01"/>
  <w:defaultTabStop w:val="708"/>
  <w:consecutiveHyphenLimit w:val="3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29"/>
    <w:rsid w:val="00011D0C"/>
    <w:rsid w:val="00011F32"/>
    <w:rsid w:val="00031756"/>
    <w:rsid w:val="00075E3F"/>
    <w:rsid w:val="000858C1"/>
    <w:rsid w:val="000C5912"/>
    <w:rsid w:val="000C6A40"/>
    <w:rsid w:val="000D1A41"/>
    <w:rsid w:val="0011177A"/>
    <w:rsid w:val="001214EE"/>
    <w:rsid w:val="001500E4"/>
    <w:rsid w:val="00172673"/>
    <w:rsid w:val="001A1239"/>
    <w:rsid w:val="001E6030"/>
    <w:rsid w:val="001F1537"/>
    <w:rsid w:val="002548EB"/>
    <w:rsid w:val="002559BE"/>
    <w:rsid w:val="00264A1B"/>
    <w:rsid w:val="00290AB4"/>
    <w:rsid w:val="002A52C3"/>
    <w:rsid w:val="002B0FE2"/>
    <w:rsid w:val="002B44C5"/>
    <w:rsid w:val="002B5EA0"/>
    <w:rsid w:val="002E248E"/>
    <w:rsid w:val="002F7137"/>
    <w:rsid w:val="00303910"/>
    <w:rsid w:val="0030647D"/>
    <w:rsid w:val="00325C9F"/>
    <w:rsid w:val="0033321B"/>
    <w:rsid w:val="003336FD"/>
    <w:rsid w:val="00355058"/>
    <w:rsid w:val="00387968"/>
    <w:rsid w:val="00396C0B"/>
    <w:rsid w:val="003C218C"/>
    <w:rsid w:val="003C2426"/>
    <w:rsid w:val="003D709E"/>
    <w:rsid w:val="004067F2"/>
    <w:rsid w:val="00413695"/>
    <w:rsid w:val="004A069F"/>
    <w:rsid w:val="004B0F0B"/>
    <w:rsid w:val="004B519B"/>
    <w:rsid w:val="004B6626"/>
    <w:rsid w:val="00502CA1"/>
    <w:rsid w:val="00517781"/>
    <w:rsid w:val="00520A35"/>
    <w:rsid w:val="0053320C"/>
    <w:rsid w:val="00536290"/>
    <w:rsid w:val="0053744B"/>
    <w:rsid w:val="00571573"/>
    <w:rsid w:val="005726B6"/>
    <w:rsid w:val="00593626"/>
    <w:rsid w:val="0059470A"/>
    <w:rsid w:val="005A2A7F"/>
    <w:rsid w:val="005B4CD9"/>
    <w:rsid w:val="005D6E08"/>
    <w:rsid w:val="005E7906"/>
    <w:rsid w:val="005F1482"/>
    <w:rsid w:val="005F1512"/>
    <w:rsid w:val="00613750"/>
    <w:rsid w:val="00625BC4"/>
    <w:rsid w:val="00637701"/>
    <w:rsid w:val="0065029D"/>
    <w:rsid w:val="00663D5C"/>
    <w:rsid w:val="006800CB"/>
    <w:rsid w:val="006A4B90"/>
    <w:rsid w:val="006D694B"/>
    <w:rsid w:val="006E00F9"/>
    <w:rsid w:val="007307FA"/>
    <w:rsid w:val="00730CA6"/>
    <w:rsid w:val="00746DE5"/>
    <w:rsid w:val="00780D94"/>
    <w:rsid w:val="007B2BE1"/>
    <w:rsid w:val="007C3067"/>
    <w:rsid w:val="008323A8"/>
    <w:rsid w:val="008D2B48"/>
    <w:rsid w:val="00935C30"/>
    <w:rsid w:val="00961826"/>
    <w:rsid w:val="00961F3E"/>
    <w:rsid w:val="00977455"/>
    <w:rsid w:val="00994EDE"/>
    <w:rsid w:val="009A1721"/>
    <w:rsid w:val="009A1BD2"/>
    <w:rsid w:val="009A6EC7"/>
    <w:rsid w:val="009A7CBC"/>
    <w:rsid w:val="00A00478"/>
    <w:rsid w:val="00A14F08"/>
    <w:rsid w:val="00A16F24"/>
    <w:rsid w:val="00A22EA8"/>
    <w:rsid w:val="00A26238"/>
    <w:rsid w:val="00A352B2"/>
    <w:rsid w:val="00A433F5"/>
    <w:rsid w:val="00A439A0"/>
    <w:rsid w:val="00A53126"/>
    <w:rsid w:val="00A56F71"/>
    <w:rsid w:val="00A7351D"/>
    <w:rsid w:val="00A7495F"/>
    <w:rsid w:val="00A86CC3"/>
    <w:rsid w:val="00A86F5D"/>
    <w:rsid w:val="00A90E98"/>
    <w:rsid w:val="00AA39C3"/>
    <w:rsid w:val="00AE1E17"/>
    <w:rsid w:val="00AE3B0D"/>
    <w:rsid w:val="00AE3DAD"/>
    <w:rsid w:val="00AF5EBC"/>
    <w:rsid w:val="00B02D28"/>
    <w:rsid w:val="00B43E05"/>
    <w:rsid w:val="00B503DB"/>
    <w:rsid w:val="00B5265C"/>
    <w:rsid w:val="00B715D3"/>
    <w:rsid w:val="00B71A26"/>
    <w:rsid w:val="00B80545"/>
    <w:rsid w:val="00BA7491"/>
    <w:rsid w:val="00BC0E50"/>
    <w:rsid w:val="00BD6478"/>
    <w:rsid w:val="00BF02B3"/>
    <w:rsid w:val="00C2222E"/>
    <w:rsid w:val="00C366EE"/>
    <w:rsid w:val="00C4451C"/>
    <w:rsid w:val="00C737DD"/>
    <w:rsid w:val="00C831E6"/>
    <w:rsid w:val="00C8532D"/>
    <w:rsid w:val="00C90ABF"/>
    <w:rsid w:val="00CA6245"/>
    <w:rsid w:val="00CD3EF3"/>
    <w:rsid w:val="00CF5252"/>
    <w:rsid w:val="00D15A4D"/>
    <w:rsid w:val="00D5741B"/>
    <w:rsid w:val="00D67EFD"/>
    <w:rsid w:val="00D83E98"/>
    <w:rsid w:val="00DB75E4"/>
    <w:rsid w:val="00E15626"/>
    <w:rsid w:val="00E46E1B"/>
    <w:rsid w:val="00E67148"/>
    <w:rsid w:val="00ED4529"/>
    <w:rsid w:val="00EE6AEF"/>
    <w:rsid w:val="00F011B6"/>
    <w:rsid w:val="00F43DAC"/>
    <w:rsid w:val="00F62311"/>
    <w:rsid w:val="00F67182"/>
    <w:rsid w:val="00F67A39"/>
    <w:rsid w:val="00F70C0D"/>
    <w:rsid w:val="00FB0054"/>
    <w:rsid w:val="00FD7B80"/>
    <w:rsid w:val="05EE99F4"/>
    <w:rsid w:val="108A5B75"/>
    <w:rsid w:val="1AEF0DF4"/>
    <w:rsid w:val="7D50F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 w:uiPriority="0"/>
    <w:lsdException w:name="index 2" w:locked="0" w:uiPriority="0"/>
    <w:lsdException w:name="index 3" w:locked="0" w:uiPriority="0"/>
    <w:lsdException w:name="index 4" w:locked="0" w:uiPriority="0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locked="0" w:uiPriority="0"/>
    <w:lsdException w:name="List Bullet 5" w:semiHidden="1" w:unhideWhenUsed="1"/>
    <w:lsdException w:name="List Number 2" w:semiHidden="1" w:unhideWhenUsed="1"/>
    <w:lsdException w:name="List Number 3" w:locked="0" w:uiPriority="0"/>
    <w:lsdException w:name="List Number 4" w:locked="0" w:uiPriority="0"/>
    <w:lsdException w:name="List Number 5" w:locked="0" w:uiPriority="0"/>
    <w:lsdException w:name="Title" w:uiPriority="10" w:qFormat="1"/>
    <w:lsdException w:name="Closing" w:locked="0" w:uiPriority="0"/>
    <w:lsdException w:name="Signature" w:locked="0" w:uiPriority="0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locked="0" w:uiPriority="0"/>
    <w:lsdException w:name="List Continue 2" w:locked="0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uiPriority="0"/>
    <w:lsdException w:name="E-mail Signature" w:locked="0" w:uiPriority="0"/>
    <w:lsdException w:name="HTML Top of Form" w:locked="0" w:uiPriority="0"/>
    <w:lsdException w:name="HTML Bottom of Form" w:locked="0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B44C5"/>
    <w:pPr>
      <w:keepNext/>
      <w:numPr>
        <w:numId w:val="6"/>
      </w:numPr>
      <w:tabs>
        <w:tab w:val="left" w:pos="5670"/>
      </w:tabs>
      <w:spacing w:before="600" w:after="0"/>
      <w:ind w:left="360" w:hanging="360"/>
      <w:outlineLvl w:val="0"/>
    </w:pPr>
    <w:rPr>
      <w:rFonts w:ascii="Open Sans" w:hAnsi="Open Sans"/>
      <w:color w:val="5B9BD5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500E4"/>
    <w:pPr>
      <w:keepNext/>
      <w:numPr>
        <w:ilvl w:val="1"/>
        <w:numId w:val="6"/>
      </w:numPr>
      <w:spacing w:before="360" w:after="0"/>
      <w:outlineLvl w:val="1"/>
    </w:pPr>
    <w:rPr>
      <w:bCs/>
      <w:iCs/>
      <w:color w:val="39A6DD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D0C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D0C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D0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2D28"/>
    <w:pPr>
      <w:keepNext/>
      <w:keepLines/>
      <w:spacing w:before="200" w:after="0"/>
      <w:outlineLvl w:val="5"/>
    </w:pPr>
    <w:rPr>
      <w:rFonts w:ascii="Calibri Light" w:eastAsia="Yu Gothic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2D28"/>
    <w:pPr>
      <w:keepNext/>
      <w:keepLines/>
      <w:spacing w:before="200" w:after="0"/>
      <w:outlineLvl w:val="6"/>
    </w:pPr>
    <w:rPr>
      <w:rFonts w:ascii="Calibri Light" w:eastAsia="Yu Gothic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2D28"/>
    <w:pPr>
      <w:keepNext/>
      <w:keepLines/>
      <w:spacing w:before="200" w:after="0"/>
      <w:outlineLvl w:val="7"/>
    </w:pPr>
    <w:rPr>
      <w:rFonts w:ascii="Calibri Light" w:eastAsia="Yu Gothic Light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2D28"/>
    <w:pPr>
      <w:keepNext/>
      <w:keepLines/>
      <w:spacing w:before="200" w:after="0"/>
      <w:outlineLvl w:val="8"/>
    </w:pPr>
    <w:rPr>
      <w:rFonts w:ascii="Calibri Light" w:eastAsia="Yu Gothic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4C5"/>
    <w:rPr>
      <w:rFonts w:ascii="Open Sans" w:hAnsi="Open Sans"/>
      <w:color w:val="5B9BD5"/>
      <w:kern w:val="32"/>
      <w:sz w:val="40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1E6"/>
    <w:rPr>
      <w:rFonts w:ascii="Avenir Next Regular" w:hAnsi="Avenir Next Regular"/>
      <w:bCs/>
      <w:iCs/>
      <w:color w:val="39A6D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1E6"/>
    <w:rPr>
      <w:rFonts w:ascii="Avenir Next Regular" w:hAnsi="Avenir Next Regular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D75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D75B5"/>
    <w:rPr>
      <w:rFonts w:ascii="Avenir Next Regular" w:hAnsi="Avenir Next Regular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2D28"/>
    <w:rPr>
      <w:rFonts w:ascii="Calibri Light" w:eastAsia="Yu Gothic Light" w:hAnsi="Calibri Light" w:cs="Times New Roman"/>
      <w:i/>
      <w:iCs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2D28"/>
    <w:rPr>
      <w:rFonts w:ascii="Calibri Light" w:eastAsia="Yu Gothic Light" w:hAnsi="Calibri Light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2D28"/>
    <w:rPr>
      <w:rFonts w:ascii="Calibri Light" w:eastAsia="Yu Gothic Light" w:hAnsi="Calibri Light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2D28"/>
    <w:rPr>
      <w:rFonts w:ascii="Calibri Light" w:eastAsia="Yu Gothic Light" w:hAnsi="Calibri Light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1E6"/>
    <w:rPr>
      <w:rFonts w:ascii="Arial Narrow" w:hAnsi="Arial Narrow"/>
      <w:caps/>
      <w:sz w:val="14"/>
    </w:rPr>
  </w:style>
  <w:style w:type="paragraph" w:styleId="Footer">
    <w:name w:val="footer"/>
    <w:basedOn w:val="Normal"/>
    <w:link w:val="Footer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2EA8"/>
    <w:rPr>
      <w:rFonts w:ascii="Arial Narrow" w:hAnsi="Arial Narrow"/>
      <w:caps/>
      <w:sz w:val="14"/>
    </w:rPr>
  </w:style>
  <w:style w:type="table" w:styleId="TableGrid">
    <w:name w:val="Table Grid"/>
    <w:basedOn w:val="TableNormal"/>
    <w:uiPriority w:val="99"/>
    <w:rsid w:val="00172673"/>
    <w:pPr>
      <w:spacing w:after="240" w:line="288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2673"/>
    <w:rPr>
      <w:rFonts w:cs="Times New Roman"/>
    </w:rPr>
  </w:style>
  <w:style w:type="paragraph" w:customStyle="1" w:styleId="Normln-odrky">
    <w:name w:val="Normální - odrážky"/>
    <w:basedOn w:val="Normal"/>
    <w:uiPriority w:val="99"/>
    <w:rsid w:val="00A7495F"/>
    <w:pPr>
      <w:numPr>
        <w:numId w:val="3"/>
      </w:numPr>
      <w:spacing w:after="0"/>
    </w:pPr>
    <w:rPr>
      <w:b/>
    </w:rPr>
  </w:style>
  <w:style w:type="paragraph" w:customStyle="1" w:styleId="Normln-smezerouped">
    <w:name w:val="Normální - s mezerou před"/>
    <w:basedOn w:val="Normal"/>
    <w:uiPriority w:val="99"/>
    <w:rsid w:val="00C737DD"/>
    <w:pPr>
      <w:spacing w:before="240"/>
    </w:pPr>
  </w:style>
  <w:style w:type="paragraph" w:customStyle="1" w:styleId="Normln-slovanseznam">
    <w:name w:val="Normální - číslovaný seznam"/>
    <w:basedOn w:val="Normal"/>
    <w:uiPriority w:val="99"/>
    <w:rsid w:val="00A7495F"/>
    <w:pPr>
      <w:numPr>
        <w:numId w:val="4"/>
      </w:numPr>
      <w:spacing w:after="0"/>
    </w:pPr>
    <w:rPr>
      <w:b/>
    </w:rPr>
  </w:style>
  <w:style w:type="paragraph" w:customStyle="1" w:styleId="Levsloupec-rmeek">
    <w:name w:val="Levý sloupec - rámeček"/>
    <w:basedOn w:val="Normal"/>
    <w:uiPriority w:val="99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uiPriority w:val="99"/>
    <w:rsid w:val="000858C1"/>
    <w:rPr>
      <w:sz w:val="20"/>
      <w:szCs w:val="20"/>
    </w:rPr>
    <w:tblPr>
      <w:tblInd w:w="0" w:type="dxa"/>
      <w:tblBorders>
        <w:top w:val="single" w:sz="24" w:space="0" w:color="999999"/>
        <w:bottom w:val="single" w:sz="8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popisek">
    <w:name w:val="Tabulka - popisek"/>
    <w:basedOn w:val="Normln-smezerouped"/>
    <w:uiPriority w:val="99"/>
    <w:rsid w:val="00A7495F"/>
    <w:pPr>
      <w:numPr>
        <w:numId w:val="5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uiPriority w:val="99"/>
    <w:rsid w:val="008D2B48"/>
    <w:pPr>
      <w:jc w:val="center"/>
    </w:pPr>
    <w:rPr>
      <w:rFonts w:ascii="Arial Black" w:hAnsi="Arial Black"/>
      <w:sz w:val="16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D7"/>
    </w:tcPr>
  </w:style>
  <w:style w:type="table" w:customStyle="1" w:styleId="Tabulka-zkladn">
    <w:name w:val="Tabulka - základní"/>
    <w:uiPriority w:val="99"/>
    <w:rsid w:val="00C2222E"/>
    <w:rPr>
      <w:sz w:val="20"/>
      <w:szCs w:val="20"/>
    </w:rPr>
    <w:tblPr>
      <w:tblStyleRowBandSize w:val="1"/>
      <w:tblInd w:w="0" w:type="dxa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ascii="Wingdings" w:hAnsi="Wingdings" w:cs="Times New Roman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al"/>
    <w:uiPriority w:val="99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al"/>
    <w:uiPriority w:val="99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al"/>
    <w:uiPriority w:val="99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al"/>
    <w:uiPriority w:val="99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uiPriority w:val="99"/>
    <w:rsid w:val="00396C0B"/>
    <w:rPr>
      <w:sz w:val="20"/>
      <w:szCs w:val="20"/>
    </w:rPr>
    <w:tblPr>
      <w:tblInd w:w="0" w:type="dxa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TOC1">
    <w:name w:val="toc 1"/>
    <w:basedOn w:val="Normal"/>
    <w:next w:val="Normal"/>
    <w:autoRedefine/>
    <w:uiPriority w:val="9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link">
    <w:name w:val="Hyperlink"/>
    <w:basedOn w:val="DefaultParagraphFont"/>
    <w:uiPriority w:val="99"/>
    <w:rsid w:val="004067F2"/>
    <w:rPr>
      <w:rFonts w:cs="Times New Roman"/>
      <w:color w:val="0000FF"/>
      <w:u w:val="single"/>
    </w:rPr>
  </w:style>
  <w:style w:type="table" w:customStyle="1" w:styleId="Boxvlevmsloupci-podbarven">
    <w:name w:val="Box v levém sloupci - podbarvený"/>
    <w:uiPriority w:val="99"/>
    <w:rsid w:val="00A7495F"/>
    <w:rPr>
      <w:sz w:val="20"/>
      <w:szCs w:val="20"/>
    </w:rPr>
    <w:tblPr>
      <w:tblInd w:w="0" w:type="dxa"/>
      <w:tblBorders>
        <w:top w:val="single" w:sz="24" w:space="0" w:color="999999"/>
        <w:bottom w:val="single" w:sz="8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9F8"/>
    </w:tcPr>
  </w:style>
  <w:style w:type="paragraph" w:customStyle="1" w:styleId="Tabulka-legenda">
    <w:name w:val="Tabulka - legenda"/>
    <w:basedOn w:val="Normal"/>
    <w:uiPriority w:val="99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uiPriority w:val="99"/>
    <w:rsid w:val="00B71A26"/>
    <w:rPr>
      <w:b/>
      <w:color w:val="39A6DD"/>
    </w:rPr>
  </w:style>
  <w:style w:type="paragraph" w:styleId="BalloonText">
    <w:name w:val="Balloon Text"/>
    <w:basedOn w:val="Normal"/>
    <w:link w:val="BalloonText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A22EA8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2EA8"/>
    <w:rPr>
      <w:rFonts w:ascii="Arial" w:hAnsi="Arial" w:cs="Times New Roman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22EA8"/>
    <w:rPr>
      <w:rFonts w:ascii="Arial" w:hAnsi="Arial" w:cs="Times New Roman"/>
      <w:b/>
      <w:bCs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A22EA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2EA8"/>
    <w:rPr>
      <w:rFonts w:ascii="Verdana" w:hAnsi="Verdan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2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2EA8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2EA8"/>
    <w:rPr>
      <w:rFonts w:ascii="Verdana" w:hAnsi="Verdana" w:cs="Times New Roman"/>
      <w:lang w:val="en-US"/>
    </w:rPr>
  </w:style>
  <w:style w:type="character" w:styleId="FootnoteReference">
    <w:name w:val="footnote reference"/>
    <w:basedOn w:val="DefaultParagraphFont"/>
    <w:uiPriority w:val="99"/>
    <w:rsid w:val="00A22EA8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A22EA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22EA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al"/>
    <w:next w:val="Normal"/>
    <w:uiPriority w:val="99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al"/>
    <w:next w:val="Normal"/>
    <w:uiPriority w:val="99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al"/>
    <w:uiPriority w:val="99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uiPriority w:val="99"/>
    <w:rsid w:val="00A26238"/>
    <w:pPr>
      <w:keepLines/>
      <w:spacing w:before="40" w:after="40"/>
    </w:pPr>
    <w:rPr>
      <w:b/>
      <w:bCs/>
    </w:rPr>
  </w:style>
  <w:style w:type="paragraph" w:customStyle="1" w:styleId="Ploha">
    <w:name w:val="Příloha"/>
    <w:basedOn w:val="Normal"/>
    <w:next w:val="Normal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al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al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paragraph" w:customStyle="1" w:styleId="Textvtabulce">
    <w:name w:val="Text v tabulce"/>
    <w:basedOn w:val="Normal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ListBullet">
    <w:name w:val="List Bullet"/>
    <w:basedOn w:val="Normal"/>
    <w:uiPriority w:val="99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TOC3">
    <w:name w:val="toc 3"/>
    <w:basedOn w:val="Normal"/>
    <w:next w:val="Normal"/>
    <w:autoRedefine/>
    <w:uiPriority w:val="9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31E6"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831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Tabletext">
    <w:name w:val="Tabletext"/>
    <w:basedOn w:val="Normal"/>
    <w:autoRedefine/>
    <w:uiPriority w:val="99"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paragraph" w:customStyle="1" w:styleId="Bodycopy">
    <w:name w:val="Body copy"/>
    <w:link w:val="BodycopyChar"/>
    <w:uiPriority w:val="99"/>
    <w:rsid w:val="00B02D28"/>
    <w:pPr>
      <w:spacing w:after="120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B02D28"/>
    <w:rPr>
      <w:rFonts w:ascii="Arial" w:eastAsia="Times New Roman" w:hAnsi="Arial" w:cs="Times New Roman"/>
      <w:color w:val="000000"/>
      <w:lang w:val="en-US" w:eastAsia="en-US" w:bidi="ar-SA"/>
    </w:rPr>
  </w:style>
  <w:style w:type="paragraph" w:customStyle="1" w:styleId="StyleToolordeliverablenameCustomColorRGB039118Left">
    <w:name w:val="Style Tool or deliverable name + Custom Color(RGB(039118)) Left:..."/>
    <w:basedOn w:val="Normal"/>
    <w:uiPriority w:val="99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ED75B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288</Words>
  <Characters>1701</Characters>
  <Application>Microsoft Office Outlook</Application>
  <DocSecurity>0</DocSecurity>
  <Lines>0</Lines>
  <Paragraphs>0</Paragraphs>
  <ScaleCrop>false</ScaleCrop>
  <Company>TAYLLORCOX</Company>
  <LinksUpToDate>false</LinksUpToDate>
  <CharactersWithSpaces>0</CharactersWithSpaces>
  <SharedDoc>false</SharedDoc>
  <HyperlinkBase>https://www.tx.cz/produkty/gdpr-akcelerator-toolkit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subject/>
  <dc:creator>Pavel Havránek</dc:creator>
  <cp:keywords/>
  <dc:description/>
  <cp:lastModifiedBy>Skola</cp:lastModifiedBy>
  <cp:revision>2</cp:revision>
  <cp:lastPrinted>2018-05-12T11:09:00Z</cp:lastPrinted>
  <dcterms:created xsi:type="dcterms:W3CDTF">2018-05-22T08:30:00Z</dcterms:created>
  <dcterms:modified xsi:type="dcterms:W3CDTF">2018-05-22T08:30:00Z</dcterms:modified>
</cp:coreProperties>
</file>